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02" w:rsidRDefault="00AA7D02" w:rsidP="00797B6A">
      <w:pPr>
        <w:pStyle w:val="Heading1"/>
      </w:pPr>
    </w:p>
    <w:p w:rsidR="008A3C28" w:rsidRDefault="00AA7D02" w:rsidP="00797B6A">
      <w:pPr>
        <w:pStyle w:val="Heading1"/>
      </w:pPr>
      <w:r>
        <w:t xml:space="preserve">Risk assessment </w:t>
      </w:r>
      <w:r w:rsidR="00D01D9F">
        <w:t>– Coronavirus (COVID -19)</w:t>
      </w:r>
    </w:p>
    <w:p w:rsidR="00797B6A" w:rsidRPr="00AB4C67" w:rsidRDefault="00797B6A" w:rsidP="00797B6A">
      <w:pPr>
        <w:pStyle w:val="Heading2"/>
        <w:rPr>
          <w:sz w:val="28"/>
          <w:szCs w:val="28"/>
        </w:rPr>
      </w:pPr>
      <w:r w:rsidRPr="00AB4C67">
        <w:rPr>
          <w:sz w:val="28"/>
          <w:szCs w:val="28"/>
        </w:rPr>
        <w:t xml:space="preserve">Company name: </w:t>
      </w:r>
      <w:r w:rsidR="00D01D9F" w:rsidRPr="00AB4C67">
        <w:rPr>
          <w:sz w:val="28"/>
          <w:szCs w:val="28"/>
        </w:rPr>
        <w:t xml:space="preserve">Whitehead Monckton </w:t>
      </w:r>
      <w:r w:rsidR="00B200FE" w:rsidRPr="00AB4C67">
        <w:rPr>
          <w:sz w:val="28"/>
          <w:szCs w:val="28"/>
        </w:rPr>
        <w:tab/>
      </w:r>
      <w:r w:rsidR="00B200FE" w:rsidRPr="00AB4C67">
        <w:rPr>
          <w:sz w:val="28"/>
          <w:szCs w:val="28"/>
        </w:rPr>
        <w:tab/>
      </w:r>
      <w:r w:rsidR="00B200FE" w:rsidRPr="00AB4C67">
        <w:rPr>
          <w:sz w:val="28"/>
          <w:szCs w:val="28"/>
        </w:rPr>
        <w:tab/>
      </w:r>
      <w:r w:rsidRPr="00AB4C67">
        <w:rPr>
          <w:sz w:val="28"/>
          <w:szCs w:val="28"/>
        </w:rPr>
        <w:t xml:space="preserve">Assessment carried out by: </w:t>
      </w:r>
      <w:r w:rsidR="00D01D9F" w:rsidRPr="00AB4C67">
        <w:rPr>
          <w:sz w:val="28"/>
          <w:szCs w:val="28"/>
        </w:rPr>
        <w:t xml:space="preserve">Marie Holland </w:t>
      </w:r>
    </w:p>
    <w:p w:rsidR="00797B6A" w:rsidRPr="00AB4C67" w:rsidRDefault="00797B6A" w:rsidP="00D01D9F">
      <w:pPr>
        <w:pStyle w:val="Heading2"/>
        <w:rPr>
          <w:sz w:val="28"/>
          <w:szCs w:val="28"/>
        </w:rPr>
      </w:pPr>
      <w:r w:rsidRPr="00AB4C67">
        <w:rPr>
          <w:sz w:val="28"/>
          <w:szCs w:val="28"/>
        </w:rPr>
        <w:t>Date of next review:</w:t>
      </w:r>
      <w:r w:rsidR="00D01D9F" w:rsidRPr="00AB4C67">
        <w:rPr>
          <w:sz w:val="28"/>
          <w:szCs w:val="28"/>
        </w:rPr>
        <w:tab/>
      </w:r>
      <w:r w:rsidR="00E35379">
        <w:rPr>
          <w:sz w:val="28"/>
          <w:szCs w:val="28"/>
        </w:rPr>
        <w:t>05.10.2020</w:t>
      </w:r>
      <w:r w:rsidR="00B200FE" w:rsidRPr="00AB4C67">
        <w:rPr>
          <w:sz w:val="28"/>
          <w:szCs w:val="28"/>
        </w:rPr>
        <w:tab/>
      </w:r>
      <w:r w:rsidR="00D01D9F" w:rsidRPr="00AB4C67">
        <w:rPr>
          <w:sz w:val="28"/>
          <w:szCs w:val="28"/>
        </w:rPr>
        <w:tab/>
      </w:r>
      <w:r w:rsidR="00D01D9F" w:rsidRPr="00AB4C67">
        <w:rPr>
          <w:sz w:val="28"/>
          <w:szCs w:val="28"/>
        </w:rPr>
        <w:tab/>
      </w:r>
      <w:r w:rsidR="00D01D9F" w:rsidRPr="00AB4C67">
        <w:rPr>
          <w:sz w:val="28"/>
          <w:szCs w:val="28"/>
        </w:rPr>
        <w:tab/>
      </w:r>
      <w:r w:rsidRPr="00AB4C67">
        <w:rPr>
          <w:sz w:val="28"/>
          <w:szCs w:val="28"/>
        </w:rPr>
        <w:t xml:space="preserve">Date assessment was carried out: </w:t>
      </w:r>
      <w:r w:rsidR="00E35379">
        <w:rPr>
          <w:sz w:val="28"/>
          <w:szCs w:val="28"/>
        </w:rPr>
        <w:t>02.09.2020</w:t>
      </w:r>
    </w:p>
    <w:p w:rsidR="00D01D9F" w:rsidRDefault="00D01D9F" w:rsidP="00D01D9F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503"/>
        <w:gridCol w:w="3677"/>
        <w:gridCol w:w="4099"/>
        <w:gridCol w:w="1413"/>
        <w:gridCol w:w="1861"/>
        <w:gridCol w:w="1977"/>
      </w:tblGrid>
      <w:tr w:rsidR="00315EDE" w:rsidTr="00B53203">
        <w:trPr>
          <w:tblHeader/>
        </w:trPr>
        <w:tc>
          <w:tcPr>
            <w:tcW w:w="2503" w:type="dxa"/>
            <w:shd w:val="clear" w:color="auto" w:fill="8F002B"/>
          </w:tcPr>
          <w:p w:rsidR="00315EDE" w:rsidRPr="00AB4C67" w:rsidRDefault="00315EDE" w:rsidP="009874A9">
            <w:pPr>
              <w:pStyle w:val="Heading3"/>
              <w:rPr>
                <w:sz w:val="22"/>
                <w:szCs w:val="22"/>
              </w:rPr>
            </w:pPr>
            <w:r w:rsidRPr="00AB4C67">
              <w:rPr>
                <w:sz w:val="22"/>
                <w:szCs w:val="22"/>
              </w:rPr>
              <w:t>What are the hazards?</w:t>
            </w:r>
          </w:p>
        </w:tc>
        <w:tc>
          <w:tcPr>
            <w:tcW w:w="2821" w:type="dxa"/>
            <w:shd w:val="clear" w:color="auto" w:fill="8F002B"/>
          </w:tcPr>
          <w:p w:rsidR="00315EDE" w:rsidRPr="00AB4C67" w:rsidRDefault="00315EDE" w:rsidP="009874A9">
            <w:pPr>
              <w:pStyle w:val="Heading3"/>
              <w:rPr>
                <w:sz w:val="22"/>
                <w:szCs w:val="22"/>
              </w:rPr>
            </w:pPr>
            <w:r w:rsidRPr="00AB4C67">
              <w:rPr>
                <w:sz w:val="22"/>
                <w:szCs w:val="22"/>
              </w:rPr>
              <w:t>Who might be harmed?</w:t>
            </w:r>
          </w:p>
        </w:tc>
        <w:tc>
          <w:tcPr>
            <w:tcW w:w="4316" w:type="dxa"/>
            <w:shd w:val="clear" w:color="auto" w:fill="8F002B"/>
          </w:tcPr>
          <w:p w:rsidR="00315EDE" w:rsidRPr="00AB4C67" w:rsidRDefault="00315EDE" w:rsidP="009874A9">
            <w:pPr>
              <w:pStyle w:val="Heading3"/>
              <w:rPr>
                <w:sz w:val="22"/>
                <w:szCs w:val="22"/>
              </w:rPr>
            </w:pPr>
            <w:r w:rsidRPr="00AB4C67">
              <w:rPr>
                <w:sz w:val="22"/>
                <w:szCs w:val="22"/>
              </w:rPr>
              <w:t>What are you already doing to control the risks?</w:t>
            </w:r>
          </w:p>
        </w:tc>
        <w:tc>
          <w:tcPr>
            <w:tcW w:w="1417" w:type="dxa"/>
            <w:shd w:val="clear" w:color="auto" w:fill="8F002B"/>
          </w:tcPr>
          <w:p w:rsidR="00315EDE" w:rsidRPr="00AB4C67" w:rsidRDefault="00315EDE" w:rsidP="009874A9">
            <w:pPr>
              <w:pStyle w:val="Heading3"/>
              <w:rPr>
                <w:sz w:val="22"/>
                <w:szCs w:val="22"/>
              </w:rPr>
            </w:pPr>
            <w:r w:rsidRPr="00AB4C67">
              <w:rPr>
                <w:sz w:val="22"/>
                <w:szCs w:val="22"/>
              </w:rPr>
              <w:t>What further action do you need to take to control the risks?</w:t>
            </w:r>
          </w:p>
        </w:tc>
        <w:tc>
          <w:tcPr>
            <w:tcW w:w="1985" w:type="dxa"/>
            <w:shd w:val="clear" w:color="auto" w:fill="8F002B"/>
          </w:tcPr>
          <w:p w:rsidR="00315EDE" w:rsidRPr="00AB4C67" w:rsidRDefault="00315EDE" w:rsidP="009874A9">
            <w:pPr>
              <w:pStyle w:val="Heading3"/>
              <w:rPr>
                <w:sz w:val="22"/>
                <w:szCs w:val="22"/>
              </w:rPr>
            </w:pPr>
            <w:r w:rsidRPr="00AB4C67">
              <w:rPr>
                <w:sz w:val="22"/>
                <w:szCs w:val="22"/>
              </w:rPr>
              <w:t>Who needs to carry out the action?</w:t>
            </w:r>
          </w:p>
        </w:tc>
        <w:tc>
          <w:tcPr>
            <w:tcW w:w="1701" w:type="dxa"/>
            <w:shd w:val="clear" w:color="auto" w:fill="8F002B"/>
          </w:tcPr>
          <w:p w:rsidR="00315EDE" w:rsidRPr="00AB4C67" w:rsidRDefault="00315EDE" w:rsidP="009874A9">
            <w:pPr>
              <w:pStyle w:val="Heading3"/>
              <w:rPr>
                <w:sz w:val="22"/>
                <w:szCs w:val="22"/>
              </w:rPr>
            </w:pPr>
            <w:r w:rsidRPr="00AB4C67">
              <w:rPr>
                <w:sz w:val="22"/>
                <w:szCs w:val="22"/>
              </w:rPr>
              <w:t>When is the action needed by?</w:t>
            </w:r>
          </w:p>
        </w:tc>
      </w:tr>
      <w:tr w:rsidR="00315EDE" w:rsidTr="00B53203">
        <w:tc>
          <w:tcPr>
            <w:tcW w:w="2503" w:type="dxa"/>
          </w:tcPr>
          <w:p w:rsidR="00315EDE" w:rsidRPr="00FB1671" w:rsidRDefault="00315EDE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Catching/Spreading</w:t>
            </w:r>
          </w:p>
        </w:tc>
        <w:tc>
          <w:tcPr>
            <w:tcW w:w="2821" w:type="dxa"/>
          </w:tcPr>
          <w:p w:rsidR="00315EDE" w:rsidRPr="009874A9" w:rsidRDefault="00315EDE" w:rsidP="00F6599A">
            <w:pPr>
              <w:pStyle w:val="NoSpacing"/>
            </w:pPr>
            <w:r>
              <w:t>Employees</w:t>
            </w:r>
            <w:r w:rsidR="009F1DC5">
              <w:t xml:space="preserve">/Clients/Visitors </w:t>
            </w:r>
            <w:r>
              <w:t xml:space="preserve"> </w:t>
            </w:r>
          </w:p>
        </w:tc>
        <w:tc>
          <w:tcPr>
            <w:tcW w:w="4316" w:type="dxa"/>
          </w:tcPr>
          <w:p w:rsidR="009F1DC5" w:rsidRPr="009F1DC5" w:rsidRDefault="009F1DC5" w:rsidP="00F326CE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9F1DC5">
              <w:rPr>
                <w:b/>
              </w:rPr>
              <w:t>Employees</w:t>
            </w:r>
          </w:p>
          <w:p w:rsidR="009F1DC5" w:rsidRDefault="009F1DC5" w:rsidP="009F1DC5">
            <w:pPr>
              <w:pStyle w:val="NoSpacing"/>
              <w:ind w:left="720"/>
            </w:pPr>
          </w:p>
          <w:p w:rsidR="00315EDE" w:rsidRDefault="009F1DC5" w:rsidP="00F326CE">
            <w:pPr>
              <w:pStyle w:val="NoSpacing"/>
              <w:numPr>
                <w:ilvl w:val="0"/>
                <w:numId w:val="1"/>
              </w:numPr>
            </w:pPr>
            <w:r>
              <w:t>Suitable l</w:t>
            </w:r>
            <w:r w:rsidR="00315EDE">
              <w:t>evels of soap for hand</w:t>
            </w:r>
            <w:r>
              <w:t xml:space="preserve"> washing and antibacterial gel provided. </w:t>
            </w:r>
          </w:p>
          <w:p w:rsidR="00315EDE" w:rsidRDefault="009F1DC5" w:rsidP="00F326CE">
            <w:pPr>
              <w:pStyle w:val="NoSpacing"/>
              <w:numPr>
                <w:ilvl w:val="0"/>
                <w:numId w:val="1"/>
              </w:numPr>
            </w:pPr>
            <w:r>
              <w:t>Staff</w:t>
            </w:r>
            <w:r w:rsidR="00315EDE">
              <w:t xml:space="preserve"> to wash hands with soap regularly and thor</w:t>
            </w:r>
            <w:r>
              <w:t xml:space="preserve">oughly, for at least 20 seconds and avoid touching face. </w:t>
            </w:r>
            <w:r w:rsidR="00315EDE">
              <w:t xml:space="preserve"> </w:t>
            </w:r>
          </w:p>
          <w:p w:rsidR="00724F63" w:rsidRDefault="00E933EE" w:rsidP="00724F63">
            <w:pPr>
              <w:pStyle w:val="NoSpacing"/>
              <w:numPr>
                <w:ilvl w:val="0"/>
                <w:numId w:val="1"/>
              </w:numPr>
            </w:pPr>
            <w:r>
              <w:t>Staff to</w:t>
            </w:r>
            <w:r w:rsidR="00724F63">
              <w:t xml:space="preserve"> use antibacterial gel on arrival into the offices. </w:t>
            </w:r>
          </w:p>
          <w:p w:rsidR="000E571D" w:rsidRDefault="000E571D" w:rsidP="00F326CE">
            <w:pPr>
              <w:pStyle w:val="NoSpacing"/>
              <w:numPr>
                <w:ilvl w:val="0"/>
                <w:numId w:val="1"/>
              </w:numPr>
            </w:pPr>
            <w:r>
              <w:t>Facemasks and gloves available for use.</w:t>
            </w:r>
          </w:p>
          <w:p w:rsidR="009F1DC5" w:rsidRDefault="009F1DC5" w:rsidP="009F1DC5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 xml:space="preserve">Perspex screens fitted to reception desks where appropriate. </w:t>
            </w:r>
          </w:p>
          <w:p w:rsidR="009F1DC5" w:rsidRDefault="009F1DC5" w:rsidP="009F1DC5">
            <w:pPr>
              <w:pStyle w:val="NoSpacing"/>
              <w:numPr>
                <w:ilvl w:val="0"/>
                <w:numId w:val="1"/>
              </w:numPr>
            </w:pPr>
            <w:r>
              <w:t xml:space="preserve">Staff to adhere to the 2m social distancing rule. </w:t>
            </w:r>
          </w:p>
          <w:p w:rsidR="00782685" w:rsidRDefault="00782685" w:rsidP="00782685">
            <w:pPr>
              <w:pStyle w:val="NoSpacing"/>
              <w:numPr>
                <w:ilvl w:val="0"/>
                <w:numId w:val="1"/>
              </w:numPr>
            </w:pPr>
            <w:r>
              <w:t xml:space="preserve">Hot Desking prohibited </w:t>
            </w:r>
            <w:r w:rsidR="00E35379">
              <w:t xml:space="preserve">unless absolutely necessary </w:t>
            </w:r>
            <w:r>
              <w:t>across all offices along with the sharing of stationery, pens etc.</w:t>
            </w:r>
          </w:p>
          <w:p w:rsidR="00EE5CC2" w:rsidRDefault="00EE5CC2" w:rsidP="00782685">
            <w:pPr>
              <w:pStyle w:val="NoSpacing"/>
              <w:numPr>
                <w:ilvl w:val="0"/>
                <w:numId w:val="1"/>
              </w:numPr>
            </w:pPr>
            <w:r>
              <w:t xml:space="preserve">No inter office travel unless absolutely necessary and must be checked with office receptions. </w:t>
            </w:r>
          </w:p>
          <w:p w:rsidR="00782685" w:rsidRDefault="00B53203" w:rsidP="00782685">
            <w:pPr>
              <w:pStyle w:val="NoSpacing"/>
              <w:numPr>
                <w:ilvl w:val="0"/>
                <w:numId w:val="1"/>
              </w:numPr>
            </w:pPr>
            <w:r>
              <w:t>S</w:t>
            </w:r>
            <w:r w:rsidR="00782685">
              <w:t>taff advised to travel to work alone and avoid using public transport.</w:t>
            </w:r>
          </w:p>
          <w:p w:rsidR="00782685" w:rsidRDefault="00B53203" w:rsidP="00782685">
            <w:pPr>
              <w:pStyle w:val="NoSpacing"/>
              <w:numPr>
                <w:ilvl w:val="0"/>
                <w:numId w:val="1"/>
              </w:numPr>
            </w:pPr>
            <w:r>
              <w:t>S</w:t>
            </w:r>
            <w:r w:rsidR="00782685">
              <w:t xml:space="preserve">taff to follow strict guidelines when using the refreshment areas including limited numbers in kitchens and no preparing drinks or foods for colleagues. </w:t>
            </w:r>
            <w:r w:rsidR="00443AE0">
              <w:t>Seating area removed from kitchens.</w:t>
            </w:r>
          </w:p>
          <w:p w:rsidR="00E933EE" w:rsidRDefault="00E933EE" w:rsidP="00782685">
            <w:pPr>
              <w:pStyle w:val="NoSpacing"/>
              <w:numPr>
                <w:ilvl w:val="0"/>
                <w:numId w:val="1"/>
              </w:numPr>
            </w:pPr>
            <w:r>
              <w:t xml:space="preserve">Workstations taken out of use where social distancing is not possible. </w:t>
            </w:r>
          </w:p>
          <w:p w:rsidR="00782685" w:rsidRDefault="00B53203" w:rsidP="00782685">
            <w:pPr>
              <w:pStyle w:val="NoSpacing"/>
              <w:numPr>
                <w:ilvl w:val="0"/>
                <w:numId w:val="1"/>
              </w:numPr>
            </w:pPr>
            <w:r>
              <w:lastRenderedPageBreak/>
              <w:t>R</w:t>
            </w:r>
            <w:r w:rsidR="00782685">
              <w:t xml:space="preserve">egular touch point cleaning rota followed by reception staff. </w:t>
            </w:r>
          </w:p>
          <w:p w:rsidR="00782685" w:rsidRDefault="00782685" w:rsidP="00782685">
            <w:pPr>
              <w:pStyle w:val="NoSpacing"/>
              <w:numPr>
                <w:ilvl w:val="0"/>
                <w:numId w:val="1"/>
              </w:numPr>
            </w:pPr>
            <w:r>
              <w:t xml:space="preserve">Antibacterial wipes left </w:t>
            </w:r>
            <w:r w:rsidR="00E933EE">
              <w:t xml:space="preserve">at </w:t>
            </w:r>
            <w:r>
              <w:t xml:space="preserve">areas where there is a shared contact </w:t>
            </w:r>
            <w:r w:rsidR="00AF1400">
              <w:t xml:space="preserve">point – photo copiers, fridges etc. </w:t>
            </w:r>
          </w:p>
          <w:p w:rsidR="00895908" w:rsidRDefault="00895908" w:rsidP="00782685">
            <w:pPr>
              <w:pStyle w:val="NoSpacing"/>
              <w:numPr>
                <w:ilvl w:val="0"/>
                <w:numId w:val="1"/>
              </w:numPr>
            </w:pPr>
            <w:r>
              <w:t xml:space="preserve">Shower in the Maidstone office </w:t>
            </w:r>
            <w:r w:rsidR="00F148E2">
              <w:t xml:space="preserve">taken </w:t>
            </w:r>
            <w:r>
              <w:t xml:space="preserve">out of use </w:t>
            </w:r>
            <w:r w:rsidR="00F148E2">
              <w:t xml:space="preserve">to accommodate a client only toilet. </w:t>
            </w:r>
            <w:bookmarkStart w:id="0" w:name="_GoBack"/>
            <w:bookmarkEnd w:id="0"/>
          </w:p>
          <w:p w:rsidR="00AF1400" w:rsidRDefault="00AF1400" w:rsidP="00AF1400">
            <w:pPr>
              <w:pStyle w:val="NoSpacing"/>
              <w:numPr>
                <w:ilvl w:val="0"/>
                <w:numId w:val="1"/>
              </w:numPr>
            </w:pPr>
            <w:r>
              <w:t xml:space="preserve">Stylus pens/Handling keys provided to staff </w:t>
            </w:r>
            <w:r w:rsidR="00B53203">
              <w:t>for use</w:t>
            </w:r>
            <w:r w:rsidR="00E933EE">
              <w:t xml:space="preserve"> on</w:t>
            </w:r>
            <w:r>
              <w:t xml:space="preserve"> lift buttons</w:t>
            </w:r>
            <w:r w:rsidR="00B53203">
              <w:t xml:space="preserve">, photo copiers </w:t>
            </w:r>
            <w:r w:rsidR="00E933EE">
              <w:t>etc.</w:t>
            </w:r>
          </w:p>
          <w:p w:rsidR="00AF1400" w:rsidRDefault="00AF1400" w:rsidP="00AF1400">
            <w:pPr>
              <w:pStyle w:val="NoSpacing"/>
              <w:numPr>
                <w:ilvl w:val="0"/>
                <w:numId w:val="1"/>
              </w:numPr>
            </w:pPr>
            <w:r>
              <w:t xml:space="preserve">Doors around office left open to avoid touch points. </w:t>
            </w:r>
          </w:p>
          <w:p w:rsidR="00AF1400" w:rsidRDefault="00AF1400" w:rsidP="00AF1400">
            <w:pPr>
              <w:pStyle w:val="NoSpacing"/>
              <w:numPr>
                <w:ilvl w:val="0"/>
                <w:numId w:val="1"/>
              </w:numPr>
            </w:pPr>
            <w:r>
              <w:t xml:space="preserve">Reception </w:t>
            </w:r>
            <w:r w:rsidR="00490D7B">
              <w:t xml:space="preserve">using </w:t>
            </w:r>
            <w:proofErr w:type="spellStart"/>
            <w:r w:rsidR="00490D7B">
              <w:t>ipads</w:t>
            </w:r>
            <w:proofErr w:type="spellEnd"/>
            <w:r w:rsidR="00490D7B">
              <w:t xml:space="preserve"> to </w:t>
            </w:r>
            <w:proofErr w:type="gramStart"/>
            <w:r w:rsidR="00490D7B">
              <w:t>sign  in</w:t>
            </w:r>
            <w:proofErr w:type="gramEnd"/>
            <w:r w:rsidR="00490D7B">
              <w:t xml:space="preserve"> all staff/visitors/tenants to provide detailed track and trace</w:t>
            </w:r>
            <w:r w:rsidR="00EE5CC2">
              <w:t xml:space="preserve"> information</w:t>
            </w:r>
            <w:r w:rsidR="00490D7B">
              <w:t xml:space="preserve"> if needed.  </w:t>
            </w:r>
            <w:r>
              <w:t xml:space="preserve"> </w:t>
            </w:r>
          </w:p>
          <w:p w:rsidR="00BF0BA2" w:rsidRDefault="00BF0BA2" w:rsidP="00AF1400">
            <w:pPr>
              <w:pStyle w:val="NoSpacing"/>
              <w:numPr>
                <w:ilvl w:val="0"/>
                <w:numId w:val="1"/>
              </w:numPr>
            </w:pPr>
            <w:r>
              <w:t>Gloves</w:t>
            </w:r>
            <w:r w:rsidR="00B53203">
              <w:t xml:space="preserve"> </w:t>
            </w:r>
            <w:r>
              <w:t xml:space="preserve">worn when touching any post/dx/parcels that have been delivered. </w:t>
            </w:r>
          </w:p>
          <w:p w:rsidR="00BF0BA2" w:rsidRDefault="00BF0BA2" w:rsidP="00AF1400">
            <w:pPr>
              <w:pStyle w:val="NoSpacing"/>
              <w:numPr>
                <w:ilvl w:val="0"/>
                <w:numId w:val="1"/>
              </w:numPr>
            </w:pPr>
            <w:r>
              <w:t xml:space="preserve">Gloves and face masks disposed of in individual bin and kept secure for 72 hour before throwing away. </w:t>
            </w:r>
          </w:p>
          <w:p w:rsidR="00BF0BA2" w:rsidRDefault="00BF0BA2" w:rsidP="00AF1400">
            <w:pPr>
              <w:pStyle w:val="NoSpacing"/>
              <w:numPr>
                <w:ilvl w:val="0"/>
                <w:numId w:val="1"/>
              </w:numPr>
            </w:pPr>
            <w:r>
              <w:t xml:space="preserve">Assessment of any vulnerable </w:t>
            </w:r>
            <w:r>
              <w:lastRenderedPageBreak/>
              <w:t>staff communicated to HR and plan</w:t>
            </w:r>
            <w:r w:rsidR="00E35379">
              <w:t>s</w:t>
            </w:r>
            <w:r>
              <w:t xml:space="preserve"> put in place.</w:t>
            </w:r>
          </w:p>
          <w:p w:rsidR="009F1DC5" w:rsidRDefault="00895908" w:rsidP="00AF1400">
            <w:pPr>
              <w:pStyle w:val="NoSpacing"/>
              <w:numPr>
                <w:ilvl w:val="0"/>
                <w:numId w:val="1"/>
              </w:numPr>
            </w:pPr>
            <w:r>
              <w:t xml:space="preserve">Any </w:t>
            </w:r>
            <w:r w:rsidR="00BF0BA2">
              <w:t>cash payments being taken</w:t>
            </w:r>
            <w:r w:rsidR="00490D7B">
              <w:t xml:space="preserve"> to be</w:t>
            </w:r>
            <w:r>
              <w:t xml:space="preserve"> handled with gloves and put directly into an envelope</w:t>
            </w:r>
            <w:r w:rsidR="00BF0BA2">
              <w:t xml:space="preserve">. </w:t>
            </w:r>
            <w:r w:rsidR="00AF1400">
              <w:t xml:space="preserve"> </w:t>
            </w:r>
          </w:p>
          <w:p w:rsidR="00490D7B" w:rsidRDefault="00490D7B" w:rsidP="00AF1400">
            <w:pPr>
              <w:pStyle w:val="NoSpacing"/>
              <w:numPr>
                <w:ilvl w:val="0"/>
                <w:numId w:val="1"/>
              </w:numPr>
            </w:pPr>
            <w:proofErr w:type="spellStart"/>
            <w:r>
              <w:t>Covid</w:t>
            </w:r>
            <w:proofErr w:type="spellEnd"/>
            <w:r>
              <w:t xml:space="preserve"> risk issues </w:t>
            </w:r>
            <w:r w:rsidR="00EE5CC2">
              <w:t xml:space="preserve">to also be reviewed regularly at Risk Committee meetings. </w:t>
            </w:r>
          </w:p>
          <w:p w:rsidR="00EE5CC2" w:rsidRDefault="00EE5CC2" w:rsidP="00AF1400">
            <w:pPr>
              <w:pStyle w:val="NoSpacing"/>
              <w:numPr>
                <w:ilvl w:val="0"/>
                <w:numId w:val="1"/>
              </w:numPr>
            </w:pPr>
            <w:r>
              <w:t xml:space="preserve">All management meetings (EB, Management and Directors) will be online/video. </w:t>
            </w:r>
          </w:p>
          <w:p w:rsidR="009F1DC5" w:rsidRDefault="00B53203" w:rsidP="009F1DC5">
            <w:pPr>
              <w:pStyle w:val="NoSpacing"/>
              <w:numPr>
                <w:ilvl w:val="0"/>
                <w:numId w:val="1"/>
              </w:numPr>
            </w:pPr>
            <w:r>
              <w:t>Staff showing any symptoms to leave the office immediately or if in need of transport to stay in allocated isolation room.</w:t>
            </w:r>
          </w:p>
          <w:p w:rsidR="00B26826" w:rsidRDefault="00B26826" w:rsidP="00B26826">
            <w:pPr>
              <w:pStyle w:val="NoSpacing"/>
              <w:ind w:left="720"/>
            </w:pPr>
          </w:p>
          <w:p w:rsidR="009F1DC5" w:rsidRDefault="009F1DC5" w:rsidP="00F326CE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9F1DC5">
              <w:rPr>
                <w:b/>
              </w:rPr>
              <w:t xml:space="preserve">Clients/Visitors </w:t>
            </w:r>
          </w:p>
          <w:p w:rsidR="009F1DC5" w:rsidRPr="009F1DC5" w:rsidRDefault="009F1DC5" w:rsidP="009F1DC5">
            <w:pPr>
              <w:pStyle w:val="NoSpacing"/>
              <w:ind w:left="720"/>
              <w:rPr>
                <w:b/>
              </w:rPr>
            </w:pPr>
          </w:p>
          <w:p w:rsidR="00B53203" w:rsidRDefault="00B53203" w:rsidP="00B53203">
            <w:pPr>
              <w:pStyle w:val="NoSpacing"/>
              <w:numPr>
                <w:ilvl w:val="0"/>
                <w:numId w:val="1"/>
              </w:numPr>
            </w:pPr>
            <w:r>
              <w:t xml:space="preserve">Clients/Visitors to use antibacterial gel on arrival into the offices. </w:t>
            </w:r>
          </w:p>
          <w:p w:rsidR="00895908" w:rsidRDefault="00895908" w:rsidP="00B53203">
            <w:pPr>
              <w:pStyle w:val="NoSpacing"/>
              <w:numPr>
                <w:ilvl w:val="0"/>
                <w:numId w:val="1"/>
              </w:numPr>
            </w:pPr>
            <w:r>
              <w:t xml:space="preserve">In line with government advice clients/visitors will be required to wear a face covering. </w:t>
            </w:r>
          </w:p>
          <w:p w:rsidR="009F1DC5" w:rsidRDefault="00B53203" w:rsidP="009F1DC5">
            <w:pPr>
              <w:pStyle w:val="NoSpacing"/>
              <w:numPr>
                <w:ilvl w:val="0"/>
                <w:numId w:val="1"/>
              </w:numPr>
            </w:pPr>
            <w:r>
              <w:t>O</w:t>
            </w:r>
            <w:r w:rsidR="000E571D">
              <w:t xml:space="preserve">ffices will have a dedicated </w:t>
            </w:r>
            <w:r w:rsidR="000E571D">
              <w:lastRenderedPageBreak/>
              <w:t>client</w:t>
            </w:r>
            <w:r w:rsidR="009F1DC5">
              <w:t>/visitor</w:t>
            </w:r>
            <w:r w:rsidR="000E571D">
              <w:t xml:space="preserve"> toilet. </w:t>
            </w:r>
          </w:p>
          <w:p w:rsidR="000E571D" w:rsidRDefault="009F1DC5" w:rsidP="009F1DC5">
            <w:pPr>
              <w:pStyle w:val="NoSpacing"/>
              <w:numPr>
                <w:ilvl w:val="0"/>
                <w:numId w:val="1"/>
              </w:numPr>
            </w:pPr>
            <w:r>
              <w:t>Re</w:t>
            </w:r>
            <w:r w:rsidR="000E571D">
              <w:t>freshments will</w:t>
            </w:r>
            <w:r>
              <w:t xml:space="preserve"> </w:t>
            </w:r>
            <w:r w:rsidR="00E933EE">
              <w:t>not be</w:t>
            </w:r>
            <w:r w:rsidR="000E571D">
              <w:t xml:space="preserve"> offered</w:t>
            </w:r>
            <w:r>
              <w:t xml:space="preserve">. </w:t>
            </w:r>
            <w:r w:rsidR="001A2592">
              <w:t xml:space="preserve">A small supply of bottled water will be kept in fridges during warmer periods if needed. </w:t>
            </w:r>
            <w:r w:rsidR="000E571D">
              <w:t xml:space="preserve"> </w:t>
            </w:r>
          </w:p>
          <w:p w:rsidR="000E571D" w:rsidRDefault="00724F63" w:rsidP="00F326CE">
            <w:pPr>
              <w:pStyle w:val="NoSpacing"/>
              <w:numPr>
                <w:ilvl w:val="0"/>
                <w:numId w:val="1"/>
              </w:numPr>
            </w:pPr>
            <w:r>
              <w:t xml:space="preserve">Smaller meeting rooms taken out of use to ensure the 2m social distancing guidelines can be adhered to. </w:t>
            </w:r>
            <w:r w:rsidR="00895908">
              <w:t xml:space="preserve">These can be used as a break out room for one client. </w:t>
            </w:r>
          </w:p>
          <w:p w:rsidR="00724F63" w:rsidRDefault="00724F63" w:rsidP="00F326CE">
            <w:pPr>
              <w:pStyle w:val="NoSpacing"/>
              <w:numPr>
                <w:ilvl w:val="0"/>
                <w:numId w:val="1"/>
              </w:numPr>
            </w:pPr>
            <w:r>
              <w:t xml:space="preserve">Only essential face to face meetings to take place with limited numbers. </w:t>
            </w:r>
          </w:p>
          <w:p w:rsidR="00724F63" w:rsidRDefault="001A2592" w:rsidP="00F326CE">
            <w:pPr>
              <w:pStyle w:val="NoSpacing"/>
              <w:numPr>
                <w:ilvl w:val="0"/>
                <w:numId w:val="1"/>
              </w:numPr>
            </w:pPr>
            <w:r>
              <w:t xml:space="preserve">Allocated areas in receptions </w:t>
            </w:r>
            <w:r w:rsidR="00724F63">
              <w:t xml:space="preserve">for clients to drop documents off. </w:t>
            </w:r>
          </w:p>
          <w:p w:rsidR="00315EDE" w:rsidRDefault="009F1DC5" w:rsidP="00F326CE">
            <w:pPr>
              <w:pStyle w:val="NoSpacing"/>
              <w:numPr>
                <w:ilvl w:val="0"/>
                <w:numId w:val="1"/>
              </w:numPr>
            </w:pPr>
            <w:r>
              <w:t xml:space="preserve">Clients/Visitors </w:t>
            </w:r>
            <w:r w:rsidR="00315EDE">
              <w:t>asked to adhere t</w:t>
            </w:r>
            <w:r>
              <w:t xml:space="preserve">o the 2m social distancing rule, signs on floor to </w:t>
            </w:r>
            <w:r w:rsidR="00782685">
              <w:t>show this.</w:t>
            </w:r>
            <w:r w:rsidR="00315EDE">
              <w:t xml:space="preserve"> </w:t>
            </w:r>
          </w:p>
          <w:p w:rsidR="00E933EE" w:rsidRDefault="00E933EE" w:rsidP="00F326CE">
            <w:pPr>
              <w:pStyle w:val="NoSpacing"/>
              <w:numPr>
                <w:ilvl w:val="0"/>
                <w:numId w:val="1"/>
              </w:numPr>
            </w:pPr>
            <w:r>
              <w:t xml:space="preserve">Antibacterial wipes and hand gel available in all meeting rooms. </w:t>
            </w:r>
          </w:p>
          <w:p w:rsidR="00B53203" w:rsidRDefault="00B53203" w:rsidP="00B53203">
            <w:pPr>
              <w:pStyle w:val="NoSpacing"/>
              <w:numPr>
                <w:ilvl w:val="0"/>
                <w:numId w:val="1"/>
              </w:numPr>
            </w:pPr>
            <w:r>
              <w:t xml:space="preserve">Clients encouraged </w:t>
            </w:r>
            <w:proofErr w:type="gramStart"/>
            <w:r>
              <w:t>to pay</w:t>
            </w:r>
            <w:proofErr w:type="gramEnd"/>
            <w:r>
              <w:t xml:space="preserve"> on-line. </w:t>
            </w:r>
          </w:p>
          <w:p w:rsidR="00315EDE" w:rsidRPr="009874A9" w:rsidRDefault="00315EDE" w:rsidP="00AF1400">
            <w:pPr>
              <w:pStyle w:val="NoSpacing"/>
            </w:pPr>
          </w:p>
        </w:tc>
        <w:tc>
          <w:tcPr>
            <w:tcW w:w="1417" w:type="dxa"/>
          </w:tcPr>
          <w:p w:rsidR="00315EDE" w:rsidRPr="009874A9" w:rsidRDefault="00315EDE" w:rsidP="00257A62">
            <w:pPr>
              <w:pStyle w:val="NoSpacing"/>
            </w:pPr>
            <w:r>
              <w:lastRenderedPageBreak/>
              <w:t xml:space="preserve">Regular reviews of the risk assessment </w:t>
            </w:r>
            <w:r w:rsidR="00724F63">
              <w:t xml:space="preserve">and procedures in place. </w:t>
            </w:r>
          </w:p>
        </w:tc>
        <w:tc>
          <w:tcPr>
            <w:tcW w:w="1985" w:type="dxa"/>
          </w:tcPr>
          <w:p w:rsidR="00315EDE" w:rsidRPr="009874A9" w:rsidRDefault="00724F63" w:rsidP="00257A62">
            <w:pPr>
              <w:pStyle w:val="NoSpacing"/>
            </w:pPr>
            <w:r>
              <w:t xml:space="preserve">Central Services Staff and Executive Board </w:t>
            </w:r>
          </w:p>
        </w:tc>
        <w:tc>
          <w:tcPr>
            <w:tcW w:w="1701" w:type="dxa"/>
          </w:tcPr>
          <w:p w:rsidR="00315EDE" w:rsidRPr="009874A9" w:rsidRDefault="00315EDE" w:rsidP="00257A62">
            <w:pPr>
              <w:pStyle w:val="NoSpacing"/>
            </w:pPr>
            <w:r>
              <w:t>This needs to be reviewed weekly or as government</w:t>
            </w:r>
            <w:r w:rsidR="00380127">
              <w:t>/WHO</w:t>
            </w:r>
            <w:r>
              <w:t xml:space="preserve"> advice changes. </w:t>
            </w:r>
          </w:p>
        </w:tc>
      </w:tr>
      <w:tr w:rsidR="00315EDE" w:rsidTr="00B53203">
        <w:tc>
          <w:tcPr>
            <w:tcW w:w="2503" w:type="dxa"/>
          </w:tcPr>
          <w:p w:rsidR="00315EDE" w:rsidRPr="00FB1671" w:rsidRDefault="00315EDE" w:rsidP="00D01D9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Employee Travel </w:t>
            </w:r>
            <w:r>
              <w:rPr>
                <w:b/>
              </w:rPr>
              <w:lastRenderedPageBreak/>
              <w:t xml:space="preserve">Plans </w:t>
            </w:r>
          </w:p>
        </w:tc>
        <w:tc>
          <w:tcPr>
            <w:tcW w:w="2821" w:type="dxa"/>
          </w:tcPr>
          <w:p w:rsidR="00315EDE" w:rsidRPr="009874A9" w:rsidRDefault="00315EDE" w:rsidP="00F326CE">
            <w:pPr>
              <w:pStyle w:val="NoSpacing"/>
            </w:pPr>
            <w:r>
              <w:lastRenderedPageBreak/>
              <w:t xml:space="preserve">Employees </w:t>
            </w:r>
          </w:p>
        </w:tc>
        <w:tc>
          <w:tcPr>
            <w:tcW w:w="4316" w:type="dxa"/>
          </w:tcPr>
          <w:p w:rsidR="00315EDE" w:rsidRDefault="009F1DC5" w:rsidP="00F326CE">
            <w:pPr>
              <w:pStyle w:val="NoSpacing"/>
              <w:numPr>
                <w:ilvl w:val="0"/>
                <w:numId w:val="2"/>
              </w:numPr>
            </w:pPr>
            <w:r>
              <w:t>Employees are asked</w:t>
            </w:r>
            <w:r w:rsidR="00315EDE">
              <w:t xml:space="preserve"> to inform us </w:t>
            </w:r>
            <w:r w:rsidR="00315EDE">
              <w:lastRenderedPageBreak/>
              <w:t xml:space="preserve">if they are leaving the country. </w:t>
            </w:r>
          </w:p>
          <w:p w:rsidR="00315EDE" w:rsidRDefault="00315EDE" w:rsidP="00F326CE">
            <w:pPr>
              <w:pStyle w:val="NoSpacing"/>
              <w:numPr>
                <w:ilvl w:val="0"/>
                <w:numId w:val="2"/>
              </w:numPr>
            </w:pPr>
            <w:r>
              <w:t xml:space="preserve">We will provide government advice in line with the country they are visiting. </w:t>
            </w:r>
          </w:p>
          <w:p w:rsidR="00315EDE" w:rsidRDefault="00315EDE" w:rsidP="00F326CE">
            <w:pPr>
              <w:pStyle w:val="NoSpacing"/>
              <w:numPr>
                <w:ilvl w:val="0"/>
                <w:numId w:val="2"/>
              </w:numPr>
            </w:pPr>
            <w:r>
              <w:t xml:space="preserve">Self-Isolation will be enforced in line with that advice. </w:t>
            </w:r>
          </w:p>
          <w:p w:rsidR="00E10F5E" w:rsidRPr="009874A9" w:rsidRDefault="00E10F5E" w:rsidP="00E10F5E">
            <w:pPr>
              <w:pStyle w:val="NoSpacing"/>
              <w:numPr>
                <w:ilvl w:val="0"/>
                <w:numId w:val="2"/>
              </w:numPr>
            </w:pPr>
            <w:r>
              <w:t xml:space="preserve">Employees must contact team managers if quarantine is applied while travel is in progress. </w:t>
            </w:r>
          </w:p>
        </w:tc>
        <w:tc>
          <w:tcPr>
            <w:tcW w:w="1417" w:type="dxa"/>
          </w:tcPr>
          <w:p w:rsidR="00315EDE" w:rsidRPr="009874A9" w:rsidRDefault="00315EDE" w:rsidP="00257A62">
            <w:pPr>
              <w:pStyle w:val="NoSpacing"/>
            </w:pPr>
          </w:p>
        </w:tc>
        <w:tc>
          <w:tcPr>
            <w:tcW w:w="1985" w:type="dxa"/>
          </w:tcPr>
          <w:p w:rsidR="00315EDE" w:rsidRPr="009874A9" w:rsidRDefault="00315EDE" w:rsidP="00257A62">
            <w:pPr>
              <w:pStyle w:val="NoSpacing"/>
            </w:pPr>
          </w:p>
        </w:tc>
        <w:tc>
          <w:tcPr>
            <w:tcW w:w="1701" w:type="dxa"/>
          </w:tcPr>
          <w:p w:rsidR="00315EDE" w:rsidRPr="009874A9" w:rsidRDefault="00315EDE" w:rsidP="00257A62">
            <w:pPr>
              <w:pStyle w:val="NoSpacing"/>
            </w:pPr>
          </w:p>
        </w:tc>
      </w:tr>
      <w:tr w:rsidR="00315EDE" w:rsidTr="00B53203">
        <w:tc>
          <w:tcPr>
            <w:tcW w:w="2503" w:type="dxa"/>
          </w:tcPr>
          <w:p w:rsidR="00315EDE" w:rsidRPr="00FB1671" w:rsidRDefault="00315EDE" w:rsidP="00D01D9F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Lack of Awareness/Education</w:t>
            </w:r>
          </w:p>
        </w:tc>
        <w:tc>
          <w:tcPr>
            <w:tcW w:w="2821" w:type="dxa"/>
          </w:tcPr>
          <w:p w:rsidR="00315EDE" w:rsidRPr="009874A9" w:rsidRDefault="00315EDE" w:rsidP="00C07D42">
            <w:pPr>
              <w:pStyle w:val="NoSpacing"/>
            </w:pPr>
            <w:r>
              <w:t>Employees/Clients/</w:t>
            </w:r>
            <w:r w:rsidR="00F148E2">
              <w:t>Tenants/</w:t>
            </w:r>
            <w:r>
              <w:t xml:space="preserve">Visitors to site </w:t>
            </w:r>
          </w:p>
        </w:tc>
        <w:tc>
          <w:tcPr>
            <w:tcW w:w="4316" w:type="dxa"/>
          </w:tcPr>
          <w:p w:rsidR="00315EDE" w:rsidRDefault="00315EDE" w:rsidP="00036B6A">
            <w:pPr>
              <w:pStyle w:val="NoSpacing"/>
              <w:numPr>
                <w:ilvl w:val="0"/>
                <w:numId w:val="3"/>
              </w:numPr>
            </w:pPr>
            <w:r>
              <w:t>Posters displayed in the welfare areas and in suitable places around the offices</w:t>
            </w:r>
            <w:r w:rsidR="000E571D">
              <w:t>.</w:t>
            </w:r>
          </w:p>
          <w:p w:rsidR="000E571D" w:rsidRDefault="00AF1400" w:rsidP="00036B6A">
            <w:pPr>
              <w:pStyle w:val="NoSpacing"/>
              <w:numPr>
                <w:ilvl w:val="0"/>
                <w:numId w:val="3"/>
              </w:numPr>
            </w:pPr>
            <w:r>
              <w:t>A</w:t>
            </w:r>
            <w:r w:rsidR="00315EDE">
              <w:t>ll staff email sent around informing staff of the measures in places</w:t>
            </w:r>
            <w:r w:rsidR="000E571D">
              <w:t>.</w:t>
            </w:r>
          </w:p>
          <w:p w:rsidR="000E571D" w:rsidRDefault="000E571D" w:rsidP="00036B6A">
            <w:pPr>
              <w:pStyle w:val="NoSpacing"/>
              <w:numPr>
                <w:ilvl w:val="0"/>
                <w:numId w:val="3"/>
              </w:numPr>
            </w:pPr>
            <w:r>
              <w:t xml:space="preserve">Any clients coming into the offices will receive a communication informing them of the office guidelines and also making sure they have no symptoms. </w:t>
            </w:r>
          </w:p>
          <w:p w:rsidR="000E571D" w:rsidRDefault="000E571D" w:rsidP="00036B6A">
            <w:pPr>
              <w:pStyle w:val="NoSpacing"/>
              <w:numPr>
                <w:ilvl w:val="0"/>
                <w:numId w:val="3"/>
              </w:numPr>
            </w:pPr>
            <w:r>
              <w:t>A</w:t>
            </w:r>
            <w:r w:rsidR="00315EDE">
              <w:t xml:space="preserve"> staff </w:t>
            </w:r>
            <w:r>
              <w:t>communication will be sent out, informing staff of new office guidelines</w:t>
            </w:r>
            <w:r w:rsidR="00315EDE">
              <w:t xml:space="preserve"> and</w:t>
            </w:r>
            <w:r>
              <w:t xml:space="preserve"> a signed copy of </w:t>
            </w:r>
            <w:r>
              <w:lastRenderedPageBreak/>
              <w:t xml:space="preserve">this will be held on record to show they have received and understood. </w:t>
            </w:r>
          </w:p>
          <w:p w:rsidR="00AF1400" w:rsidRDefault="00AF1400" w:rsidP="00036B6A">
            <w:pPr>
              <w:pStyle w:val="NoSpacing"/>
              <w:numPr>
                <w:ilvl w:val="0"/>
                <w:numId w:val="3"/>
              </w:numPr>
            </w:pPr>
            <w:r>
              <w:t xml:space="preserve">Regular updates on the firms website and social media. </w:t>
            </w:r>
          </w:p>
          <w:p w:rsidR="00315EDE" w:rsidRPr="009874A9" w:rsidRDefault="00AF1400" w:rsidP="00AF1400">
            <w:pPr>
              <w:pStyle w:val="NoSpacing"/>
              <w:numPr>
                <w:ilvl w:val="0"/>
                <w:numId w:val="3"/>
              </w:numPr>
            </w:pPr>
            <w:r>
              <w:t xml:space="preserve">We </w:t>
            </w:r>
            <w:r w:rsidR="00315EDE">
              <w:t xml:space="preserve">will continually adopt and review new government/WHO guidance as and when this becomes available. </w:t>
            </w:r>
          </w:p>
        </w:tc>
        <w:tc>
          <w:tcPr>
            <w:tcW w:w="1417" w:type="dxa"/>
          </w:tcPr>
          <w:p w:rsidR="00315EDE" w:rsidRPr="009874A9" w:rsidRDefault="00315EDE" w:rsidP="00257A62">
            <w:pPr>
              <w:pStyle w:val="NoSpacing"/>
            </w:pPr>
          </w:p>
        </w:tc>
        <w:tc>
          <w:tcPr>
            <w:tcW w:w="1985" w:type="dxa"/>
          </w:tcPr>
          <w:p w:rsidR="00315EDE" w:rsidRPr="009874A9" w:rsidRDefault="00315EDE" w:rsidP="00257A62">
            <w:pPr>
              <w:pStyle w:val="NoSpacing"/>
            </w:pPr>
          </w:p>
        </w:tc>
        <w:tc>
          <w:tcPr>
            <w:tcW w:w="1701" w:type="dxa"/>
          </w:tcPr>
          <w:p w:rsidR="00315EDE" w:rsidRPr="009874A9" w:rsidRDefault="00315EDE" w:rsidP="00257A62">
            <w:pPr>
              <w:pStyle w:val="NoSpacing"/>
            </w:pPr>
          </w:p>
        </w:tc>
      </w:tr>
    </w:tbl>
    <w:p w:rsidR="00E97B85" w:rsidRDefault="00E97B85" w:rsidP="00E97B85"/>
    <w:sectPr w:rsidR="00E97B85" w:rsidSect="00AB4C67">
      <w:headerReference w:type="default" r:id="rId9"/>
      <w:pgSz w:w="16840" w:h="11900" w:orient="landscape"/>
      <w:pgMar w:top="851" w:right="851" w:bottom="851" w:left="851" w:header="23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D6E" w:rsidRDefault="00986D6E" w:rsidP="00DB39FD">
      <w:r>
        <w:separator/>
      </w:r>
    </w:p>
  </w:endnote>
  <w:endnote w:type="continuationSeparator" w:id="0">
    <w:p w:rsidR="00986D6E" w:rsidRDefault="00986D6E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D6E" w:rsidRDefault="00986D6E" w:rsidP="00DB39FD">
      <w:r>
        <w:separator/>
      </w:r>
    </w:p>
  </w:footnote>
  <w:footnote w:type="continuationSeparator" w:id="0">
    <w:p w:rsidR="00986D6E" w:rsidRDefault="00986D6E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4A56136" wp14:editId="378F48C2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C5B76"/>
    <w:multiLevelType w:val="hybridMultilevel"/>
    <w:tmpl w:val="29F03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30B68"/>
    <w:multiLevelType w:val="hybridMultilevel"/>
    <w:tmpl w:val="8C60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33CB7"/>
    <w:multiLevelType w:val="hybridMultilevel"/>
    <w:tmpl w:val="F3B4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6E"/>
    <w:rsid w:val="00036B6A"/>
    <w:rsid w:val="000A44E2"/>
    <w:rsid w:val="000E571D"/>
    <w:rsid w:val="001A2592"/>
    <w:rsid w:val="001B0AAC"/>
    <w:rsid w:val="001B348B"/>
    <w:rsid w:val="001F387D"/>
    <w:rsid w:val="00257A62"/>
    <w:rsid w:val="00315EDE"/>
    <w:rsid w:val="00380127"/>
    <w:rsid w:val="00443AE0"/>
    <w:rsid w:val="00490D7B"/>
    <w:rsid w:val="00552F91"/>
    <w:rsid w:val="00595C44"/>
    <w:rsid w:val="005C69AF"/>
    <w:rsid w:val="00606E0A"/>
    <w:rsid w:val="00694EDC"/>
    <w:rsid w:val="00724F63"/>
    <w:rsid w:val="00782685"/>
    <w:rsid w:val="00797B6A"/>
    <w:rsid w:val="00895908"/>
    <w:rsid w:val="008A3C28"/>
    <w:rsid w:val="00986D6E"/>
    <w:rsid w:val="009874A9"/>
    <w:rsid w:val="009F1DC5"/>
    <w:rsid w:val="00A87471"/>
    <w:rsid w:val="00AA7D02"/>
    <w:rsid w:val="00AB4C67"/>
    <w:rsid w:val="00AF1400"/>
    <w:rsid w:val="00B200FE"/>
    <w:rsid w:val="00B205D9"/>
    <w:rsid w:val="00B26826"/>
    <w:rsid w:val="00B53203"/>
    <w:rsid w:val="00B5712B"/>
    <w:rsid w:val="00BF0BA2"/>
    <w:rsid w:val="00C56AAB"/>
    <w:rsid w:val="00D01D9F"/>
    <w:rsid w:val="00D1648B"/>
    <w:rsid w:val="00DB39FD"/>
    <w:rsid w:val="00E10F5E"/>
    <w:rsid w:val="00E35379"/>
    <w:rsid w:val="00E933EE"/>
    <w:rsid w:val="00E97B85"/>
    <w:rsid w:val="00EE5CC2"/>
    <w:rsid w:val="00F148E2"/>
    <w:rsid w:val="00F326CE"/>
    <w:rsid w:val="00F6599A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6C0B4-23C7-4ADA-999E-7D3D9113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468</TotalTime>
  <Pages>7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Siddle</dc:creator>
  <cp:lastModifiedBy>Marie Holland</cp:lastModifiedBy>
  <cp:revision>6</cp:revision>
  <cp:lastPrinted>2020-09-07T08:46:00Z</cp:lastPrinted>
  <dcterms:created xsi:type="dcterms:W3CDTF">2020-09-03T09:38:00Z</dcterms:created>
  <dcterms:modified xsi:type="dcterms:W3CDTF">2020-09-07T09:08:00Z</dcterms:modified>
</cp:coreProperties>
</file>