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A2" w:rsidRPr="00802C71" w:rsidRDefault="00847849" w:rsidP="00994FA2">
      <w:pPr>
        <w:spacing w:after="240"/>
        <w:jc w:val="center"/>
        <w:rPr>
          <w:rFonts w:ascii="Georgia" w:hAnsi="Georgia"/>
          <w:color w:val="567575"/>
          <w:sz w:val="36"/>
          <w:szCs w:val="44"/>
        </w:rPr>
      </w:pPr>
      <w:r>
        <w:rPr>
          <w:rFonts w:ascii="Georgia" w:hAnsi="Georgia"/>
          <w:color w:val="567575"/>
          <w:sz w:val="36"/>
          <w:szCs w:val="44"/>
        </w:rPr>
        <w:t>Application for Work</w:t>
      </w:r>
      <w:r w:rsidR="00A41AE2">
        <w:rPr>
          <w:rFonts w:ascii="Georgia" w:hAnsi="Georgia"/>
          <w:color w:val="567575"/>
          <w:sz w:val="36"/>
          <w:szCs w:val="44"/>
        </w:rPr>
        <w:t xml:space="preserve"> </w:t>
      </w:r>
      <w:r>
        <w:rPr>
          <w:rFonts w:ascii="Georgia" w:hAnsi="Georgia"/>
          <w:color w:val="567575"/>
          <w:sz w:val="36"/>
          <w:szCs w:val="44"/>
        </w:rPr>
        <w:t>Placement</w:t>
      </w:r>
    </w:p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769"/>
      </w:tblGrid>
      <w:tr w:rsidR="00104A82" w:rsidRPr="00104A82" w:rsidTr="00B421BD">
        <w:trPr>
          <w:trHeight w:val="284"/>
        </w:trPr>
        <w:tc>
          <w:tcPr>
            <w:tcW w:w="10437" w:type="dxa"/>
            <w:gridSpan w:val="2"/>
            <w:shd w:val="clear" w:color="auto" w:fill="6D9493"/>
            <w:vAlign w:val="center"/>
          </w:tcPr>
          <w:p w:rsidR="00D35227" w:rsidRPr="00104A82" w:rsidRDefault="00A41AE2" w:rsidP="00C856A3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details</w:t>
            </w:r>
          </w:p>
        </w:tc>
      </w:tr>
      <w:tr w:rsidR="00A41AE2" w:rsidTr="00A41AE2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2" w:rsidRPr="00E66468" w:rsidRDefault="00A41AE2" w:rsidP="0069615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8769" w:type="dxa"/>
            <w:tcBorders>
              <w:left w:val="single" w:sz="4" w:space="0" w:color="auto"/>
            </w:tcBorders>
          </w:tcPr>
          <w:p w:rsidR="00A41AE2" w:rsidRDefault="00A41AE2" w:rsidP="005439E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41AE2" w:rsidTr="00A41AE2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2" w:rsidRDefault="00A41AE2" w:rsidP="00696151">
            <w:pPr>
              <w:rPr>
                <w:b/>
              </w:rPr>
            </w:pPr>
            <w:r>
              <w:rPr>
                <w:b/>
              </w:rPr>
              <w:t>Other name(s)</w:t>
            </w:r>
          </w:p>
        </w:tc>
        <w:tc>
          <w:tcPr>
            <w:tcW w:w="8769" w:type="dxa"/>
            <w:tcBorders>
              <w:left w:val="single" w:sz="4" w:space="0" w:color="auto"/>
            </w:tcBorders>
          </w:tcPr>
          <w:p w:rsidR="00A41AE2" w:rsidRPr="00A41AE2" w:rsidRDefault="00A41AE2" w:rsidP="005439E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bookmarkEnd w:id="2"/>
          </w:p>
        </w:tc>
      </w:tr>
    </w:tbl>
    <w:p w:rsidR="005D427F" w:rsidRDefault="005D427F"/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42"/>
        <w:gridCol w:w="4233"/>
      </w:tblGrid>
      <w:tr w:rsidR="00104A82" w:rsidRPr="00104A82" w:rsidTr="00B421BD">
        <w:trPr>
          <w:trHeight w:val="284"/>
        </w:trPr>
        <w:tc>
          <w:tcPr>
            <w:tcW w:w="10437" w:type="dxa"/>
            <w:gridSpan w:val="5"/>
            <w:shd w:val="clear" w:color="auto" w:fill="6D9493"/>
            <w:vAlign w:val="center"/>
          </w:tcPr>
          <w:p w:rsidR="00104A82" w:rsidRPr="00104A82" w:rsidRDefault="00A41AE2" w:rsidP="00832F5A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details</w:t>
            </w:r>
          </w:p>
        </w:tc>
      </w:tr>
      <w:tr w:rsidR="00E66468" w:rsidTr="00634F72">
        <w:trPr>
          <w:trHeight w:val="284"/>
        </w:trPr>
        <w:tc>
          <w:tcPr>
            <w:tcW w:w="2093" w:type="dxa"/>
            <w:vAlign w:val="center"/>
          </w:tcPr>
          <w:p w:rsidR="00E66468" w:rsidRPr="00E66468" w:rsidRDefault="00A41AE2" w:rsidP="00634F72">
            <w:pPr>
              <w:keepNext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E66468" w:rsidRDefault="00A41AE2" w:rsidP="005439EA">
            <w:pPr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66468" w:rsidRDefault="00E66468" w:rsidP="00634F72">
            <w:pPr>
              <w:keepNext/>
            </w:pPr>
          </w:p>
        </w:tc>
        <w:tc>
          <w:tcPr>
            <w:tcW w:w="4375" w:type="dxa"/>
            <w:gridSpan w:val="2"/>
            <w:tcBorders>
              <w:left w:val="nil"/>
            </w:tcBorders>
            <w:vAlign w:val="center"/>
          </w:tcPr>
          <w:p w:rsidR="00E66468" w:rsidRDefault="00E66468" w:rsidP="00634F72">
            <w:pPr>
              <w:keepNext/>
            </w:pP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="00A41AE2" w:rsidRPr="00E66468" w:rsidRDefault="00A41AE2" w:rsidP="00696151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111" w:type="dxa"/>
            <w:gridSpan w:val="3"/>
          </w:tcPr>
          <w:p w:rsidR="00A41AE2" w:rsidRDefault="00A41AE2" w:rsidP="005439EA">
            <w:r>
              <w:t xml:space="preserve">Mobile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bookmarkEnd w:id="3"/>
          </w:p>
        </w:tc>
        <w:tc>
          <w:tcPr>
            <w:tcW w:w="4233" w:type="dxa"/>
          </w:tcPr>
          <w:p w:rsidR="00A41AE2" w:rsidRPr="00A41AE2" w:rsidRDefault="00A41AE2" w:rsidP="00696151">
            <w:pPr>
              <w:rPr>
                <w:b/>
              </w:rPr>
            </w:pPr>
            <w:r w:rsidRPr="00A41AE2">
              <w:t>Landline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="00A41AE2" w:rsidRDefault="00A41AE2" w:rsidP="00696151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44" w:type="dxa"/>
            <w:gridSpan w:val="4"/>
          </w:tcPr>
          <w:p w:rsidR="00A41AE2" w:rsidRPr="00A41AE2" w:rsidRDefault="00A41AE2" w:rsidP="005439E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5D427F" w:rsidRDefault="005D427F"/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81"/>
        <w:gridCol w:w="2781"/>
        <w:gridCol w:w="2782"/>
      </w:tblGrid>
      <w:tr w:rsidR="00104A82" w:rsidRPr="00104A82" w:rsidTr="00B421BD">
        <w:trPr>
          <w:trHeight w:val="284"/>
        </w:trPr>
        <w:tc>
          <w:tcPr>
            <w:tcW w:w="10437" w:type="dxa"/>
            <w:gridSpan w:val="4"/>
            <w:shd w:val="clear" w:color="auto" w:fill="6D9493"/>
            <w:vAlign w:val="center"/>
          </w:tcPr>
          <w:p w:rsidR="00104A82" w:rsidRPr="00104A82" w:rsidRDefault="00A41AE2" w:rsidP="00D843FC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Secondary education</w:t>
            </w: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="00A41AE2" w:rsidRPr="00E66468" w:rsidRDefault="00A41AE2" w:rsidP="00696151">
            <w:pPr>
              <w:keepNext/>
              <w:rPr>
                <w:b/>
              </w:rPr>
            </w:pPr>
          </w:p>
        </w:tc>
        <w:tc>
          <w:tcPr>
            <w:tcW w:w="2781" w:type="dxa"/>
          </w:tcPr>
          <w:p w:rsidR="00A41AE2" w:rsidRDefault="00A41AE2" w:rsidP="00696151">
            <w:pPr>
              <w:keepNext/>
            </w:pPr>
            <w:r>
              <w:t>Name of school/college</w:t>
            </w:r>
          </w:p>
        </w:tc>
        <w:tc>
          <w:tcPr>
            <w:tcW w:w="2781" w:type="dxa"/>
          </w:tcPr>
          <w:p w:rsidR="00A41AE2" w:rsidRDefault="00A41AE2" w:rsidP="00696151">
            <w:pPr>
              <w:keepNext/>
            </w:pPr>
            <w:r>
              <w:t>Examinations taken</w:t>
            </w:r>
          </w:p>
        </w:tc>
        <w:tc>
          <w:tcPr>
            <w:tcW w:w="2782" w:type="dxa"/>
          </w:tcPr>
          <w:p w:rsidR="00A41AE2" w:rsidRDefault="00A41AE2" w:rsidP="00696151">
            <w:pPr>
              <w:keepNext/>
            </w:pPr>
            <w:r>
              <w:t>Grade achieved</w:t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="00541C78" w:rsidRPr="00E66468" w:rsidRDefault="00541C78" w:rsidP="00696151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GCSEs or equivalent</w:t>
            </w:r>
          </w:p>
        </w:tc>
        <w:tc>
          <w:tcPr>
            <w:tcW w:w="2781" w:type="dxa"/>
          </w:tcPr>
          <w:p w:rsidR="00541C78" w:rsidRDefault="00541C78" w:rsidP="005439EA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RDefault="00541C78" w:rsidP="005439EA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bookmarkEnd w:id="4"/>
        <w:tc>
          <w:tcPr>
            <w:tcW w:w="2782" w:type="dxa"/>
          </w:tcPr>
          <w:p w:rsidR="00541C78" w:rsidRDefault="00541C78" w:rsidP="005439EA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="00541C78" w:rsidRPr="00E66468" w:rsidRDefault="00541C78" w:rsidP="00696151">
            <w:pPr>
              <w:keepNext/>
              <w:rPr>
                <w:b/>
              </w:rPr>
            </w:pPr>
            <w:r>
              <w:rPr>
                <w:b/>
              </w:rPr>
              <w:t>AS Levels</w:t>
            </w:r>
          </w:p>
        </w:tc>
        <w:tc>
          <w:tcPr>
            <w:tcW w:w="2781" w:type="dxa"/>
          </w:tcPr>
          <w:p w:rsidR="00541C78" w:rsidRDefault="00541C78" w:rsidP="005439EA">
            <w:pPr>
              <w:keepNext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RDefault="00541C78" w:rsidP="005439EA">
            <w:pPr>
              <w:keepNext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bookmarkEnd w:id="5"/>
        <w:tc>
          <w:tcPr>
            <w:tcW w:w="2782" w:type="dxa"/>
          </w:tcPr>
          <w:p w:rsidR="00541C78" w:rsidRDefault="00541C78" w:rsidP="005439EA">
            <w:pPr>
              <w:keepNext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="00541C78" w:rsidRPr="00E66468" w:rsidRDefault="00541C78" w:rsidP="00696151">
            <w:pPr>
              <w:keepNext/>
              <w:rPr>
                <w:b/>
              </w:rPr>
            </w:pPr>
            <w:r>
              <w:rPr>
                <w:b/>
              </w:rPr>
              <w:t>A Levels / Baccalaureate or equivalent</w:t>
            </w:r>
          </w:p>
        </w:tc>
        <w:tc>
          <w:tcPr>
            <w:tcW w:w="2781" w:type="dxa"/>
          </w:tcPr>
          <w:p w:rsidR="00541C78" w:rsidRDefault="00541C78" w:rsidP="005439EA">
            <w:pPr>
              <w:keepNext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RDefault="00541C78" w:rsidP="005439EA">
            <w:pPr>
              <w:keepNext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bookmarkEnd w:id="6"/>
        <w:tc>
          <w:tcPr>
            <w:tcW w:w="2782" w:type="dxa"/>
          </w:tcPr>
          <w:p w:rsidR="00541C78" w:rsidRDefault="00541C78" w:rsidP="005439EA">
            <w:pPr>
              <w:keepNext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5D427F" w:rsidRDefault="005D427F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1559"/>
        <w:gridCol w:w="1276"/>
        <w:gridCol w:w="1275"/>
        <w:gridCol w:w="1262"/>
      </w:tblGrid>
      <w:tr w:rsidR="00847849" w:rsidRPr="00104A82" w:rsidTr="00847849">
        <w:trPr>
          <w:trHeight w:val="284"/>
        </w:trPr>
        <w:tc>
          <w:tcPr>
            <w:tcW w:w="10442" w:type="dxa"/>
            <w:gridSpan w:val="7"/>
            <w:shd w:val="clear" w:color="auto" w:fill="6D9493"/>
            <w:vAlign w:val="center"/>
          </w:tcPr>
          <w:p w:rsidR="00847849" w:rsidRPr="00104A82" w:rsidRDefault="00847849" w:rsidP="0084784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University level education</w:t>
            </w:r>
          </w:p>
        </w:tc>
      </w:tr>
      <w:tr w:rsidR="00C378FD" w:rsidTr="003973E3">
        <w:trPr>
          <w:trHeight w:val="284"/>
        </w:trPr>
        <w:tc>
          <w:tcPr>
            <w:tcW w:w="1101" w:type="dxa"/>
          </w:tcPr>
          <w:p w:rsidR="00C378FD" w:rsidRPr="00E66468" w:rsidRDefault="00C378FD" w:rsidP="00847849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4" w:type="dxa"/>
          </w:tcPr>
          <w:p w:rsidR="00C378FD" w:rsidRPr="00541C78" w:rsidRDefault="00C378FD" w:rsidP="00847849">
            <w:pPr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835" w:type="dxa"/>
          </w:tcPr>
          <w:p w:rsidR="00C378FD" w:rsidRPr="00541C78" w:rsidRDefault="00C378FD" w:rsidP="00847849">
            <w:pPr>
              <w:rPr>
                <w:b/>
              </w:rPr>
            </w:pPr>
            <w:r w:rsidRPr="00541C78">
              <w:rPr>
                <w:b/>
              </w:rPr>
              <w:t>University/College attended</w:t>
            </w:r>
          </w:p>
        </w:tc>
        <w:tc>
          <w:tcPr>
            <w:tcW w:w="2835" w:type="dxa"/>
            <w:gridSpan w:val="2"/>
          </w:tcPr>
          <w:p w:rsidR="00C378FD" w:rsidRPr="00541C78" w:rsidRDefault="00C378FD" w:rsidP="00847849">
            <w:pPr>
              <w:rPr>
                <w:b/>
              </w:rPr>
            </w:pPr>
            <w:r>
              <w:rPr>
                <w:b/>
              </w:rPr>
              <w:t>Degree subject</w:t>
            </w:r>
          </w:p>
        </w:tc>
        <w:tc>
          <w:tcPr>
            <w:tcW w:w="1275" w:type="dxa"/>
          </w:tcPr>
          <w:p w:rsidR="00C378FD" w:rsidRPr="00541C78" w:rsidRDefault="00C378FD" w:rsidP="00847849">
            <w:pPr>
              <w:rPr>
                <w:b/>
              </w:rPr>
            </w:pPr>
            <w:r>
              <w:rPr>
                <w:b/>
              </w:rPr>
              <w:t>Actual grade</w:t>
            </w:r>
          </w:p>
        </w:tc>
        <w:tc>
          <w:tcPr>
            <w:tcW w:w="1262" w:type="dxa"/>
          </w:tcPr>
          <w:p w:rsidR="00C378FD" w:rsidRPr="00541C78" w:rsidRDefault="00C378FD" w:rsidP="00847849">
            <w:pPr>
              <w:rPr>
                <w:b/>
              </w:rPr>
            </w:pPr>
            <w:r>
              <w:rPr>
                <w:b/>
              </w:rPr>
              <w:t>Predicted grade</w:t>
            </w:r>
          </w:p>
        </w:tc>
      </w:tr>
      <w:tr w:rsidR="00847849" w:rsidTr="00847849">
        <w:trPr>
          <w:trHeight w:val="284"/>
        </w:trPr>
        <w:tc>
          <w:tcPr>
            <w:tcW w:w="1101" w:type="dxa"/>
          </w:tcPr>
          <w:p w:rsidR="00847849" w:rsidRPr="00E66468" w:rsidRDefault="00847849" w:rsidP="005439EA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47849" w:rsidRDefault="00847849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847849" w:rsidRDefault="00847849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47849" w:rsidRDefault="00847849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47849" w:rsidRDefault="00847849" w:rsidP="008478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847849" w:rsidRDefault="00847849" w:rsidP="008478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847849" w:rsidRDefault="00847849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847849" w:rsidRDefault="00847849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1559"/>
        <w:gridCol w:w="1276"/>
        <w:gridCol w:w="1275"/>
        <w:gridCol w:w="1262"/>
      </w:tblGrid>
      <w:tr w:rsidR="00104A82" w:rsidRPr="00104A82" w:rsidTr="005D427F">
        <w:trPr>
          <w:trHeight w:val="284"/>
        </w:trPr>
        <w:tc>
          <w:tcPr>
            <w:tcW w:w="10442" w:type="dxa"/>
            <w:gridSpan w:val="7"/>
            <w:shd w:val="clear" w:color="auto" w:fill="6D9493"/>
            <w:vAlign w:val="center"/>
          </w:tcPr>
          <w:p w:rsidR="00104A82" w:rsidRPr="00104A82" w:rsidRDefault="00541C78" w:rsidP="004016B0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Postgraduate education (including MA, GDL and LPC)</w:t>
            </w:r>
          </w:p>
        </w:tc>
      </w:tr>
      <w:tr w:rsidR="000E06B9" w:rsidTr="00A54EBB">
        <w:trPr>
          <w:trHeight w:val="284"/>
        </w:trPr>
        <w:tc>
          <w:tcPr>
            <w:tcW w:w="1101" w:type="dxa"/>
          </w:tcPr>
          <w:p w:rsidR="000E06B9" w:rsidRPr="00E66468" w:rsidRDefault="000E06B9" w:rsidP="000E06B9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4" w:type="dxa"/>
          </w:tcPr>
          <w:p w:rsidR="000E06B9" w:rsidRPr="00541C78" w:rsidRDefault="000E06B9" w:rsidP="000E06B9">
            <w:pPr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835" w:type="dxa"/>
          </w:tcPr>
          <w:p w:rsidR="000E06B9" w:rsidRPr="00541C78" w:rsidRDefault="000E06B9" w:rsidP="000E06B9">
            <w:pPr>
              <w:rPr>
                <w:b/>
              </w:rPr>
            </w:pPr>
            <w:r w:rsidRPr="00541C78">
              <w:rPr>
                <w:b/>
              </w:rPr>
              <w:t>University/College attended</w:t>
            </w:r>
          </w:p>
        </w:tc>
        <w:tc>
          <w:tcPr>
            <w:tcW w:w="1559" w:type="dxa"/>
          </w:tcPr>
          <w:p w:rsidR="000E06B9" w:rsidRPr="00541C78" w:rsidRDefault="000E06B9" w:rsidP="000E06B9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276" w:type="dxa"/>
          </w:tcPr>
          <w:p w:rsidR="000E06B9" w:rsidRPr="00541C78" w:rsidRDefault="000E06B9" w:rsidP="000E06B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75" w:type="dxa"/>
          </w:tcPr>
          <w:p w:rsidR="000E06B9" w:rsidRPr="00541C78" w:rsidRDefault="000E06B9" w:rsidP="000E06B9">
            <w:pPr>
              <w:rPr>
                <w:b/>
              </w:rPr>
            </w:pPr>
            <w:r>
              <w:rPr>
                <w:b/>
              </w:rPr>
              <w:t>Actual grade</w:t>
            </w:r>
          </w:p>
        </w:tc>
        <w:tc>
          <w:tcPr>
            <w:tcW w:w="1262" w:type="dxa"/>
          </w:tcPr>
          <w:p w:rsidR="000E06B9" w:rsidRPr="00541C78" w:rsidRDefault="000E06B9" w:rsidP="000E06B9">
            <w:pPr>
              <w:rPr>
                <w:b/>
              </w:rPr>
            </w:pPr>
            <w:r>
              <w:rPr>
                <w:b/>
              </w:rPr>
              <w:t>Predicted grade</w:t>
            </w:r>
          </w:p>
        </w:tc>
      </w:tr>
      <w:tr w:rsidR="000E06B9" w:rsidTr="00A54EBB">
        <w:trPr>
          <w:trHeight w:val="284"/>
        </w:trPr>
        <w:tc>
          <w:tcPr>
            <w:tcW w:w="1101" w:type="dxa"/>
          </w:tcPr>
          <w:p w:rsidR="000E06B9" w:rsidRPr="00E66468" w:rsidRDefault="000E06B9" w:rsidP="00696151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06B9" w:rsidRDefault="000E06B9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0E06B9" w:rsidRDefault="000E06B9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E06B9" w:rsidRDefault="000E06B9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06B9" w:rsidRDefault="000E06B9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E06B9" w:rsidRDefault="000E06B9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0E06B9" w:rsidRDefault="000E06B9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2A7" w:rsidRDefault="008702A7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4664"/>
      </w:tblGrid>
      <w:tr w:rsidR="00541C78" w:rsidRPr="00104A82" w:rsidTr="000E06B9">
        <w:trPr>
          <w:trHeight w:val="284"/>
        </w:trPr>
        <w:tc>
          <w:tcPr>
            <w:tcW w:w="10442" w:type="dxa"/>
            <w:gridSpan w:val="4"/>
            <w:shd w:val="clear" w:color="auto" w:fill="6D9493"/>
            <w:vAlign w:val="center"/>
          </w:tcPr>
          <w:p w:rsidR="00541C78" w:rsidRPr="00104A82" w:rsidRDefault="009C6F7C" w:rsidP="000E06B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Legal work experience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="009C6F7C" w:rsidRPr="00E66468" w:rsidRDefault="009C6F7C" w:rsidP="000E06B9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8" w:type="dxa"/>
          </w:tcPr>
          <w:p w:rsidR="009C6F7C" w:rsidRPr="00541C78" w:rsidRDefault="009C6F7C" w:rsidP="000E06B9">
            <w:pPr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976" w:type="dxa"/>
          </w:tcPr>
          <w:p w:rsidR="009C6F7C" w:rsidRPr="00541C78" w:rsidRDefault="009C6F7C" w:rsidP="000E06B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664" w:type="dxa"/>
          </w:tcPr>
          <w:p w:rsidR="009C6F7C" w:rsidRPr="00541C78" w:rsidRDefault="009C6F7C" w:rsidP="000E06B9">
            <w:pPr>
              <w:rPr>
                <w:b/>
              </w:rPr>
            </w:pPr>
            <w:r>
              <w:rPr>
                <w:b/>
              </w:rPr>
              <w:t>Work undertaken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="00E34D3A" w:rsidRDefault="009C6F7C" w:rsidP="005439EA">
            <w:pPr>
              <w:rPr>
                <w:noProof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4D3A">
              <w:rPr>
                <w:noProof/>
              </w:rPr>
              <w:t xml:space="preserve">   </w:t>
            </w:r>
          </w:p>
          <w:p w:rsidR="009C6F7C" w:rsidRPr="00E66468" w:rsidRDefault="009C6F7C" w:rsidP="00B3590F">
            <w:pPr>
              <w:rPr>
                <w:b/>
              </w:rPr>
            </w:pPr>
            <w:r>
              <w:fldChar w:fldCharType="end"/>
            </w:r>
          </w:p>
        </w:tc>
        <w:tc>
          <w:tcPr>
            <w:tcW w:w="1418" w:type="dxa"/>
          </w:tcPr>
          <w:p w:rsidR="009C6F7C" w:rsidRDefault="009C6F7C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:rsidR="009C6F7C" w:rsidRDefault="009C6F7C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4664" w:type="dxa"/>
          </w:tcPr>
          <w:p w:rsidR="009C6F7C" w:rsidRDefault="009C6F7C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72FF">
              <w:t xml:space="preserve">  </w:t>
            </w:r>
            <w:r w:rsidR="005439EA">
              <w:t xml:space="preserve">       </w:t>
            </w:r>
            <w:r w:rsidR="00E34D3A">
              <w:t xml:space="preserve"> 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4664"/>
      </w:tblGrid>
      <w:tr w:rsidR="009C6F7C" w:rsidRPr="00104A82" w:rsidTr="000E06B9">
        <w:trPr>
          <w:trHeight w:val="284"/>
        </w:trPr>
        <w:tc>
          <w:tcPr>
            <w:tcW w:w="10442" w:type="dxa"/>
            <w:gridSpan w:val="4"/>
            <w:shd w:val="clear" w:color="auto" w:fill="6D9493"/>
            <w:vAlign w:val="center"/>
          </w:tcPr>
          <w:p w:rsidR="009C6F7C" w:rsidRPr="00104A82" w:rsidRDefault="009C6F7C" w:rsidP="009C6F7C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Non-legal work experience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="009C6F7C" w:rsidRPr="00E66468" w:rsidRDefault="009C6F7C" w:rsidP="000E06B9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8" w:type="dxa"/>
          </w:tcPr>
          <w:p w:rsidR="009C6F7C" w:rsidRPr="00541C78" w:rsidRDefault="009C6F7C" w:rsidP="000E06B9">
            <w:pPr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976" w:type="dxa"/>
          </w:tcPr>
          <w:p w:rsidR="009C6F7C" w:rsidRPr="00541C78" w:rsidRDefault="009C6F7C" w:rsidP="000E06B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664" w:type="dxa"/>
          </w:tcPr>
          <w:p w:rsidR="009C6F7C" w:rsidRPr="00541C78" w:rsidRDefault="009C6F7C" w:rsidP="000E06B9">
            <w:pPr>
              <w:rPr>
                <w:b/>
              </w:rPr>
            </w:pPr>
            <w:r>
              <w:rPr>
                <w:b/>
              </w:rPr>
              <w:t>Work undertaken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="009C6F7C" w:rsidRPr="00E66468" w:rsidRDefault="009C6F7C" w:rsidP="005439EA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C6F7C" w:rsidRDefault="009C6F7C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:rsidR="009C6F7C" w:rsidRDefault="009C6F7C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4664" w:type="dxa"/>
          </w:tcPr>
          <w:p w:rsidR="009C6F7C" w:rsidRDefault="009C6F7C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8491"/>
      </w:tblGrid>
      <w:tr w:rsidR="009C6F7C" w:rsidRPr="00104A82" w:rsidTr="000E06B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="009C6F7C" w:rsidRPr="00104A82" w:rsidRDefault="00A54EBB" w:rsidP="000E06B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9C6F7C">
              <w:rPr>
                <w:b/>
                <w:color w:val="FFFFFF" w:themeColor="background1"/>
              </w:rPr>
              <w:t>cholarships, awards or prizes</w:t>
            </w:r>
          </w:p>
        </w:tc>
      </w:tr>
      <w:tr w:rsidR="009C6F7C" w:rsidTr="009C6F7C">
        <w:trPr>
          <w:trHeight w:val="284"/>
        </w:trPr>
        <w:tc>
          <w:tcPr>
            <w:tcW w:w="1951" w:type="dxa"/>
          </w:tcPr>
          <w:p w:rsidR="009C6F7C" w:rsidRPr="00E66468" w:rsidRDefault="009C6F7C" w:rsidP="000E06B9">
            <w:pPr>
              <w:rPr>
                <w:b/>
              </w:rPr>
            </w:pPr>
            <w:r>
              <w:rPr>
                <w:b/>
              </w:rPr>
              <w:t>Date awarded</w:t>
            </w:r>
          </w:p>
        </w:tc>
        <w:tc>
          <w:tcPr>
            <w:tcW w:w="8491" w:type="dxa"/>
          </w:tcPr>
          <w:p w:rsidR="009C6F7C" w:rsidRPr="00541C78" w:rsidRDefault="009C6F7C" w:rsidP="000E06B9">
            <w:pPr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9C6F7C" w:rsidTr="009C6F7C">
        <w:trPr>
          <w:trHeight w:val="284"/>
        </w:trPr>
        <w:tc>
          <w:tcPr>
            <w:tcW w:w="1951" w:type="dxa"/>
          </w:tcPr>
          <w:p w:rsidR="009C6F7C" w:rsidRPr="00E66468" w:rsidRDefault="009C6F7C" w:rsidP="005439EA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8491" w:type="dxa"/>
          </w:tcPr>
          <w:p w:rsidR="009C6F7C" w:rsidRDefault="009C6F7C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r w:rsidR="00832322">
              <w:t xml:space="preserve"> </w:t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5514"/>
      </w:tblGrid>
      <w:tr w:rsidR="00A54EBB" w:rsidRPr="00104A82" w:rsidTr="00847849">
        <w:trPr>
          <w:trHeight w:val="284"/>
        </w:trPr>
        <w:tc>
          <w:tcPr>
            <w:tcW w:w="10442" w:type="dxa"/>
            <w:gridSpan w:val="3"/>
            <w:shd w:val="clear" w:color="auto" w:fill="6D9493"/>
            <w:vAlign w:val="center"/>
          </w:tcPr>
          <w:p w:rsidR="00A54EBB" w:rsidRPr="00104A82" w:rsidRDefault="00A54EBB" w:rsidP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Community work</w:t>
            </w:r>
          </w:p>
        </w:tc>
      </w:tr>
      <w:tr w:rsidR="00A54EBB" w:rsidTr="00847849">
        <w:trPr>
          <w:trHeight w:val="284"/>
        </w:trPr>
        <w:tc>
          <w:tcPr>
            <w:tcW w:w="1951" w:type="dxa"/>
          </w:tcPr>
          <w:p w:rsidR="00A54EBB" w:rsidRPr="00E66468" w:rsidRDefault="00A54EBB" w:rsidP="00847849">
            <w:pPr>
              <w:rPr>
                <w:b/>
              </w:rPr>
            </w:pPr>
            <w:r>
              <w:rPr>
                <w:b/>
              </w:rPr>
              <w:t>Date achieved</w:t>
            </w:r>
          </w:p>
        </w:tc>
        <w:tc>
          <w:tcPr>
            <w:tcW w:w="2977" w:type="dxa"/>
          </w:tcPr>
          <w:p w:rsidR="00A54EBB" w:rsidRPr="00541C78" w:rsidRDefault="00A54EBB" w:rsidP="00847849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5514" w:type="dxa"/>
          </w:tcPr>
          <w:p w:rsidR="00A54EBB" w:rsidRPr="00541C78" w:rsidRDefault="00A54EBB" w:rsidP="00847849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54EBB" w:rsidTr="00847849">
        <w:trPr>
          <w:trHeight w:val="284"/>
        </w:trPr>
        <w:tc>
          <w:tcPr>
            <w:tcW w:w="1951" w:type="dxa"/>
          </w:tcPr>
          <w:p w:rsidR="00A54EBB" w:rsidRPr="00E66468" w:rsidRDefault="00A54EBB" w:rsidP="005439EA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A54EBB" w:rsidRDefault="00A54EBB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514" w:type="dxa"/>
          </w:tcPr>
          <w:p w:rsidR="00A54EBB" w:rsidRDefault="00A54EBB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 xml:space="preserve">          </w:t>
            </w:r>
            <w:r w:rsidR="009B4434">
              <w:rPr>
                <w:noProof/>
              </w:rPr>
              <w:t xml:space="preserve"> </w:t>
            </w:r>
            <w:r>
              <w:fldChar w:fldCharType="end"/>
            </w:r>
          </w:p>
        </w:tc>
      </w:tr>
    </w:tbl>
    <w:p w:rsidR="00A54EBB" w:rsidRDefault="00A54EBB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5514"/>
      </w:tblGrid>
      <w:tr w:rsidR="00832322" w:rsidRPr="00104A82" w:rsidTr="000E06B9">
        <w:trPr>
          <w:trHeight w:val="284"/>
        </w:trPr>
        <w:tc>
          <w:tcPr>
            <w:tcW w:w="10442" w:type="dxa"/>
            <w:gridSpan w:val="3"/>
            <w:shd w:val="clear" w:color="auto" w:fill="6D9493"/>
            <w:vAlign w:val="center"/>
          </w:tcPr>
          <w:p w:rsidR="00832322" w:rsidRPr="00104A82" w:rsidRDefault="00A54EBB" w:rsidP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Other </w:t>
            </w:r>
            <w:r w:rsidR="00832322">
              <w:rPr>
                <w:b/>
                <w:color w:val="FFFFFF" w:themeColor="background1"/>
              </w:rPr>
              <w:t xml:space="preserve">positions of responsibility </w:t>
            </w:r>
          </w:p>
        </w:tc>
      </w:tr>
      <w:tr w:rsidR="00832322" w:rsidTr="00832322">
        <w:trPr>
          <w:trHeight w:val="284"/>
        </w:trPr>
        <w:tc>
          <w:tcPr>
            <w:tcW w:w="1951" w:type="dxa"/>
          </w:tcPr>
          <w:p w:rsidR="00832322" w:rsidRPr="00E66468" w:rsidRDefault="00832322" w:rsidP="00832322">
            <w:pPr>
              <w:rPr>
                <w:b/>
              </w:rPr>
            </w:pPr>
            <w:r>
              <w:rPr>
                <w:b/>
              </w:rPr>
              <w:t>Date achieved</w:t>
            </w:r>
          </w:p>
        </w:tc>
        <w:tc>
          <w:tcPr>
            <w:tcW w:w="2977" w:type="dxa"/>
          </w:tcPr>
          <w:p w:rsidR="00832322" w:rsidRPr="00541C78" w:rsidRDefault="00832322" w:rsidP="000E06B9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5514" w:type="dxa"/>
          </w:tcPr>
          <w:p w:rsidR="00832322" w:rsidRPr="00541C78" w:rsidRDefault="00832322" w:rsidP="00832322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832322" w:rsidTr="00832322">
        <w:trPr>
          <w:trHeight w:val="284"/>
        </w:trPr>
        <w:tc>
          <w:tcPr>
            <w:tcW w:w="1951" w:type="dxa"/>
          </w:tcPr>
          <w:p w:rsidR="00832322" w:rsidRPr="00E66468" w:rsidRDefault="00832322" w:rsidP="005439EA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832322" w:rsidRDefault="00832322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514" w:type="dxa"/>
          </w:tcPr>
          <w:p w:rsidR="00832322" w:rsidRDefault="00832322" w:rsidP="005439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 xml:space="preserve">                 </w:t>
            </w:r>
            <w:r w:rsidR="009B4434">
              <w:rPr>
                <w:noProof/>
              </w:rPr>
              <w:t xml:space="preserve"> 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="00B918BB" w:rsidRPr="00104A82" w:rsidTr="00B421BD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B918BB" w:rsidRDefault="00832322" w:rsidP="00832F5A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Have you made a previous application to Thomson Snell &amp; Passmore? If yes, when did you apply and for which position?</w:t>
            </w:r>
            <w:r w:rsidR="00B918BB">
              <w:rPr>
                <w:b/>
                <w:color w:val="FFFFFF" w:themeColor="background1"/>
              </w:rPr>
              <w:t xml:space="preserve"> </w:t>
            </w:r>
          </w:p>
        </w:tc>
      </w:tr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="00832322" w:rsidRPr="00F8011A" w:rsidRDefault="00832322" w:rsidP="005439E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 w:rsidR="005439EA">
              <w:rPr>
                <w:noProof/>
              </w:rPr>
              <w:t xml:space="preserve">             </w:t>
            </w:r>
            <w:r>
              <w:fldChar w:fldCharType="end"/>
            </w:r>
            <w:bookmarkEnd w:id="7"/>
          </w:p>
        </w:tc>
      </w:tr>
    </w:tbl>
    <w:p w:rsidR="00BF661E" w:rsidRDefault="00BF661E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832322" w:rsidRDefault="00832322" w:rsidP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Any additional information</w:t>
            </w:r>
            <w:r w:rsidR="00A54EBB">
              <w:rPr>
                <w:b/>
                <w:color w:val="FFFFFF" w:themeColor="background1"/>
              </w:rPr>
              <w:t xml:space="preserve"> in support of y</w:t>
            </w:r>
            <w:r>
              <w:rPr>
                <w:b/>
                <w:color w:val="FFFFFF" w:themeColor="background1"/>
              </w:rPr>
              <w:t xml:space="preserve">our application </w:t>
            </w:r>
          </w:p>
        </w:tc>
      </w:tr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="00832322" w:rsidRPr="00F8011A" w:rsidRDefault="00832322" w:rsidP="005439E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 xml:space="preserve">             </w:t>
            </w:r>
            <w:r w:rsidR="00620B8C">
              <w:t xml:space="preserve"> </w:t>
            </w:r>
            <w:r>
              <w:fldChar w:fldCharType="end"/>
            </w:r>
          </w:p>
        </w:tc>
      </w:tr>
    </w:tbl>
    <w:p w:rsidR="00832322" w:rsidRDefault="00832322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5514"/>
      </w:tblGrid>
      <w:tr w:rsidR="00847849" w:rsidRPr="00104A82" w:rsidTr="0084784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="00847849" w:rsidRPr="00104A82" w:rsidRDefault="00847849" w:rsidP="0084784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tick your preferred placement time</w:t>
            </w:r>
          </w:p>
        </w:tc>
      </w:tr>
      <w:tr w:rsidR="00847849" w:rsidTr="00847849">
        <w:trPr>
          <w:trHeight w:val="284"/>
        </w:trPr>
        <w:tc>
          <w:tcPr>
            <w:tcW w:w="4928" w:type="dxa"/>
          </w:tcPr>
          <w:p w:rsidR="00847849" w:rsidRPr="00541C78" w:rsidRDefault="00847849" w:rsidP="00847849">
            <w:pPr>
              <w:rPr>
                <w:b/>
              </w:rPr>
            </w:pPr>
            <w:r>
              <w:rPr>
                <w:b/>
              </w:rPr>
              <w:t xml:space="preserve">Easter placement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b/>
              </w:rPr>
              <w:instrText xml:space="preserve"> FORMCHECKBOX </w:instrText>
            </w:r>
            <w:r w:rsidR="00056BD3">
              <w:rPr>
                <w:b/>
              </w:rPr>
            </w:r>
            <w:r w:rsidR="00056B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5514" w:type="dxa"/>
          </w:tcPr>
          <w:p w:rsidR="00847849" w:rsidRPr="00541C78" w:rsidRDefault="00847849" w:rsidP="00847849">
            <w:pPr>
              <w:rPr>
                <w:b/>
              </w:rPr>
            </w:pPr>
            <w:r>
              <w:rPr>
                <w:b/>
              </w:rPr>
              <w:t xml:space="preserve">Summer placement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b/>
              </w:rPr>
              <w:instrText xml:space="preserve"> FORMCHECKBOX </w:instrText>
            </w:r>
            <w:r w:rsidR="00056BD3">
              <w:rPr>
                <w:b/>
              </w:rPr>
            </w:r>
            <w:r w:rsidR="00056B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847849" w:rsidRDefault="00847849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5514"/>
      </w:tblGrid>
      <w:tr w:rsidR="00847849" w:rsidRPr="00104A82" w:rsidTr="0084784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="00847849" w:rsidRPr="00104A82" w:rsidRDefault="00847849" w:rsidP="0084784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tick your preferred placement location</w:t>
            </w:r>
          </w:p>
        </w:tc>
      </w:tr>
      <w:tr w:rsidR="00847849" w:rsidTr="00847849">
        <w:trPr>
          <w:trHeight w:val="284"/>
        </w:trPr>
        <w:tc>
          <w:tcPr>
            <w:tcW w:w="4928" w:type="dxa"/>
          </w:tcPr>
          <w:p w:rsidR="00847849" w:rsidRDefault="00847849" w:rsidP="00847849">
            <w:pPr>
              <w:rPr>
                <w:b/>
              </w:rPr>
            </w:pPr>
            <w:r>
              <w:rPr>
                <w:b/>
              </w:rPr>
              <w:t xml:space="preserve">Tunbridge Wells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56BD3">
              <w:rPr>
                <w:b/>
              </w:rPr>
            </w:r>
            <w:r w:rsidR="00056B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847849" w:rsidRPr="00847849" w:rsidRDefault="00847849" w:rsidP="00847849">
            <w:r w:rsidRPr="00847849">
              <w:t>(all practice areas)</w:t>
            </w:r>
          </w:p>
        </w:tc>
        <w:tc>
          <w:tcPr>
            <w:tcW w:w="5514" w:type="dxa"/>
          </w:tcPr>
          <w:p w:rsidR="00847849" w:rsidRDefault="00847849" w:rsidP="00847849">
            <w:pPr>
              <w:rPr>
                <w:b/>
              </w:rPr>
            </w:pPr>
            <w:r>
              <w:rPr>
                <w:b/>
              </w:rPr>
              <w:t xml:space="preserve">Thames Gateway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56BD3">
              <w:rPr>
                <w:b/>
              </w:rPr>
            </w:r>
            <w:r w:rsidR="00056B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847849" w:rsidRPr="00847849" w:rsidRDefault="00847849" w:rsidP="00847849">
            <w:r>
              <w:t>(commercial practice areas only)</w:t>
            </w:r>
          </w:p>
        </w:tc>
      </w:tr>
    </w:tbl>
    <w:p w:rsidR="00847849" w:rsidRDefault="00847849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1"/>
        <w:gridCol w:w="5221"/>
      </w:tblGrid>
      <w:tr w:rsidR="00832322" w:rsidRPr="00104A82" w:rsidTr="000E06B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="00832322" w:rsidRDefault="00832322" w:rsidP="000E06B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 confirm that the information given on this form is correct and complete to the best of my knowledge </w:t>
            </w:r>
          </w:p>
        </w:tc>
      </w:tr>
      <w:tr w:rsidR="00832322" w:rsidRPr="00104A82" w:rsidTr="000E06B9">
        <w:trPr>
          <w:trHeight w:val="284"/>
        </w:trPr>
        <w:tc>
          <w:tcPr>
            <w:tcW w:w="5221" w:type="dxa"/>
            <w:shd w:val="clear" w:color="auto" w:fill="auto"/>
          </w:tcPr>
          <w:p w:rsidR="00832322" w:rsidRPr="00F8011A" w:rsidRDefault="00832322" w:rsidP="005439EA">
            <w:r>
              <w:t xml:space="preserve">Signature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  <w:tc>
          <w:tcPr>
            <w:tcW w:w="5221" w:type="dxa"/>
            <w:shd w:val="clear" w:color="auto" w:fill="auto"/>
          </w:tcPr>
          <w:p w:rsidR="00832322" w:rsidRPr="00F8011A" w:rsidRDefault="00832322" w:rsidP="005439EA">
            <w:r>
              <w:t xml:space="preserve">Date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 w:rsidR="005439EA">
              <w:t> </w:t>
            </w:r>
            <w:r>
              <w:fldChar w:fldCharType="end"/>
            </w:r>
          </w:p>
        </w:tc>
      </w:tr>
    </w:tbl>
    <w:p w:rsidR="00EE3838" w:rsidRDefault="00EE3838" w:rsidP="00B64827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832322" w:rsidRDefault="00056BD3" w:rsidP="000E06B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GDPR</w:t>
            </w:r>
            <w:r w:rsidR="00832322">
              <w:rPr>
                <w:b/>
                <w:color w:val="FFFFFF" w:themeColor="background1"/>
              </w:rPr>
              <w:t xml:space="preserve"> </w:t>
            </w:r>
          </w:p>
        </w:tc>
      </w:tr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="00832322" w:rsidRDefault="00056BD3" w:rsidP="000E06B9">
            <w:r>
              <w:t xml:space="preserve">Please tick the box to confirm that you have read Thomson Snell &amp; Passmore’s GDPR Privacy Notice for candidates available on our website under the </w:t>
            </w:r>
            <w:r>
              <w:t>Work Placement</w:t>
            </w:r>
            <w:r>
              <w:t xml:space="preserve"> page.</w:t>
            </w:r>
          </w:p>
          <w:p w:rsidR="00832322" w:rsidRPr="00F8011A" w:rsidRDefault="00832322" w:rsidP="000E06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056BD3">
              <w:fldChar w:fldCharType="separate"/>
            </w:r>
            <w:r>
              <w:fldChar w:fldCharType="end"/>
            </w:r>
            <w:bookmarkEnd w:id="10"/>
          </w:p>
        </w:tc>
      </w:tr>
    </w:tbl>
    <w:p w:rsidR="00832322" w:rsidRDefault="00832322" w:rsidP="00B64827"/>
    <w:sectPr w:rsidR="00832322" w:rsidSect="00F80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5" w:bottom="567" w:left="845" w:header="6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27" w:rsidRDefault="00075527">
      <w:r>
        <w:separator/>
      </w:r>
    </w:p>
  </w:endnote>
  <w:endnote w:type="continuationSeparator" w:id="0">
    <w:p w:rsidR="00075527" w:rsidRDefault="0007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60" w:rsidRDefault="002A4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49" w:rsidRPr="003844A9" w:rsidRDefault="00847849" w:rsidP="009B25B9">
    <w:pPr>
      <w:pStyle w:val="Footer"/>
      <w:tabs>
        <w:tab w:val="clear" w:pos="9000"/>
        <w:tab w:val="right" w:pos="10206"/>
      </w:tabs>
    </w:pPr>
    <w:r w:rsidRPr="003844A9">
      <w:tab/>
    </w:r>
    <w:r w:rsidRPr="003844A9"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DOCVARIABLE  PilgOrigDocID  \* MERGEFORMAT </w:instrText>
    </w:r>
    <w:r>
      <w:fldChar w:fldCharType="end"/>
    </w:r>
    <w:r>
      <w:instrText xml:space="preserve"> &lt;&gt; "" "</w:instrText>
    </w:r>
    <w:r>
      <w:fldChar w:fldCharType="begin"/>
    </w:r>
    <w:r>
      <w:instrText xml:space="preserve"> DOCVARIABLE  PilgOrigDocID  \* MERGEFORMAT </w:instrText>
    </w:r>
    <w:r>
      <w:fldChar w:fldCharType="end"/>
    </w:r>
    <w:r>
      <w:instrText>-</w:instrText>
    </w:r>
    <w:r>
      <w:fldChar w:fldCharType="begin"/>
    </w:r>
    <w:r>
      <w:instrText xml:space="preserve"> DOCVARIABLE  PilgDocVersion  \* MERGEFORMAT </w:instrText>
    </w:r>
    <w:r>
      <w:fldChar w:fldCharType="end"/>
    </w:r>
    <w:r>
      <w:instrText xml:space="preserve">" ""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49" w:rsidRPr="00D82252" w:rsidRDefault="00847849" w:rsidP="00D82252">
    <w:pPr>
      <w:pStyle w:val="Footer"/>
      <w:tabs>
        <w:tab w:val="clear" w:pos="9000"/>
        <w:tab w:val="right" w:pos="10206"/>
      </w:tabs>
    </w:pPr>
    <w:r>
      <w:tab/>
    </w:r>
    <w:r>
      <w:tab/>
    </w:r>
    <w:r w:rsidRPr="00975862">
      <w:fldChar w:fldCharType="begin"/>
    </w:r>
    <w:r w:rsidRPr="00975862">
      <w:instrText xml:space="preserve"> IF </w:instrText>
    </w:r>
    <w:r>
      <w:fldChar w:fldCharType="begin"/>
    </w:r>
    <w:r>
      <w:instrText xml:space="preserve"> DOCVARIABLE  PilgOrigDocID  \* MERGEFORMAT </w:instrText>
    </w:r>
    <w:r>
      <w:fldChar w:fldCharType="end"/>
    </w:r>
    <w:r w:rsidRPr="00975862">
      <w:instrText xml:space="preserve"> &lt;&gt; "" "</w:instrText>
    </w:r>
    <w:r>
      <w:fldChar w:fldCharType="begin"/>
    </w:r>
    <w:r>
      <w:instrText xml:space="preserve"> DOCVARIABLE  PilgOrigDocID  \* MERGEFORMAT </w:instrText>
    </w:r>
    <w:r>
      <w:fldChar w:fldCharType="end"/>
    </w:r>
    <w:r w:rsidRPr="00975862">
      <w:instrText>-</w:instrText>
    </w:r>
    <w:r w:rsidRPr="00975862">
      <w:fldChar w:fldCharType="begin"/>
    </w:r>
    <w:r w:rsidRPr="00975862">
      <w:instrText xml:space="preserve"> DOCVARIABLE  PilgDocVersion  \* MERGEFORMAT </w:instrText>
    </w:r>
    <w:r w:rsidRPr="00975862">
      <w:fldChar w:fldCharType="end"/>
    </w:r>
    <w:r w:rsidRPr="00975862">
      <w:instrText xml:space="preserve">" "" </w:instrText>
    </w:r>
    <w:r w:rsidR="00056BD3">
      <w:fldChar w:fldCharType="separate"/>
    </w:r>
    <w:r w:rsidRPr="0097586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27" w:rsidRDefault="00075527">
      <w:r>
        <w:separator/>
      </w:r>
    </w:p>
  </w:footnote>
  <w:footnote w:type="continuationSeparator" w:id="0">
    <w:p w:rsidR="00075527" w:rsidRDefault="0007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60" w:rsidRDefault="002A4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49" w:rsidRDefault="00847849" w:rsidP="0089301D">
    <w:pPr>
      <w:pStyle w:val="Header"/>
      <w:tabs>
        <w:tab w:val="clear" w:pos="4153"/>
        <w:tab w:val="clear" w:pos="830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49" w:rsidRDefault="00847849" w:rsidP="00155B2A">
    <w:pPr>
      <w:pStyle w:val="Header"/>
      <w:jc w:val="right"/>
    </w:pPr>
    <w:r>
      <w:rPr>
        <w:noProof/>
      </w:rPr>
      <w:drawing>
        <wp:inline distT="0" distB="0" distL="0" distR="0" wp14:anchorId="4EB584C5" wp14:editId="24B34F36">
          <wp:extent cx="2595600" cy="18346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&amp;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18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EFD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5C2F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6CD6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D469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9ECA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B"/>
    <w:multiLevelType w:val="multilevel"/>
    <w:tmpl w:val="71DA2D92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024"/>
        </w:tabs>
        <w:ind w:left="2880" w:hanging="576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142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862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82" w:hanging="720"/>
      </w:pPr>
      <w:rPr>
        <w:rFonts w:hint="default"/>
      </w:rPr>
    </w:lvl>
  </w:abstractNum>
  <w:abstractNum w:abstractNumId="6">
    <w:nsid w:val="0A3675FF"/>
    <w:multiLevelType w:val="multilevel"/>
    <w:tmpl w:val="F90A8B0A"/>
    <w:styleLink w:val="ListBullets"/>
    <w:lvl w:ilvl="0">
      <w:start w:val="1"/>
      <w:numFmt w:val="bullet"/>
      <w:pStyle w:val="ListBullet"/>
      <w:lvlText w:val=""/>
      <w:lvlJc w:val="left"/>
      <w:pPr>
        <w:ind w:left="862" w:hanging="862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729" w:hanging="86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304" w:hanging="576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576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>
    <w:nsid w:val="0B5277E0"/>
    <w:multiLevelType w:val="multilevel"/>
    <w:tmpl w:val="7604E320"/>
    <w:lvl w:ilvl="0">
      <w:start w:val="1"/>
      <w:numFmt w:val="decimal"/>
      <w:pStyle w:val="ParagraphLevel1"/>
      <w:lvlText w:val="%1."/>
      <w:lvlJc w:val="left"/>
      <w:pPr>
        <w:tabs>
          <w:tab w:val="num" w:pos="864"/>
        </w:tabs>
        <w:ind w:left="397" w:hanging="397"/>
      </w:pPr>
      <w:rPr>
        <w:rFonts w:hint="default"/>
      </w:rPr>
    </w:lvl>
    <w:lvl w:ilvl="1">
      <w:start w:val="1"/>
      <w:numFmt w:val="lowerLetter"/>
      <w:pStyle w:val="ParagraphLevel2"/>
      <w:lvlText w:val="(%2)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2">
      <w:start w:val="1"/>
      <w:numFmt w:val="lowerRoman"/>
      <w:pStyle w:val="ParagraphLevel3"/>
      <w:lvlText w:val="(%3)"/>
      <w:lvlJc w:val="left"/>
      <w:pPr>
        <w:tabs>
          <w:tab w:val="num" w:pos="2592"/>
        </w:tabs>
        <w:ind w:left="2592" w:hanging="8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>
    <w:nsid w:val="321C08B2"/>
    <w:multiLevelType w:val="multilevel"/>
    <w:tmpl w:val="5E1CB33C"/>
    <w:lvl w:ilvl="0">
      <w:start w:val="1"/>
      <w:numFmt w:val="lowerLetter"/>
      <w:pStyle w:val="Definitions1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lowerRoman"/>
      <w:pStyle w:val="Definitions2"/>
      <w:lvlText w:val="(%2)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>
    <w:nsid w:val="39EE27A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BB2C7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BB6C33"/>
    <w:multiLevelType w:val="hybridMultilevel"/>
    <w:tmpl w:val="35127120"/>
    <w:lvl w:ilvl="0" w:tplc="17F0C04E">
      <w:start w:val="1"/>
      <w:numFmt w:val="decimal"/>
      <w:pStyle w:val="Parties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664212"/>
    <w:multiLevelType w:val="multilevel"/>
    <w:tmpl w:val="9F74B708"/>
    <w:lvl w:ilvl="0">
      <w:start w:val="1"/>
      <w:numFmt w:val="decimal"/>
      <w:pStyle w:val="ScheduleHeadingSeveral"/>
      <w:lvlText w:val="Schedule %1"/>
      <w:lvlJc w:val="left"/>
      <w:pPr>
        <w:tabs>
          <w:tab w:val="num" w:pos="357"/>
        </w:tabs>
        <w:ind w:left="357" w:hanging="68"/>
      </w:pPr>
      <w:rPr>
        <w:rFonts w:hint="default"/>
      </w:rPr>
    </w:lvl>
    <w:lvl w:ilvl="1">
      <w:start w:val="1"/>
      <w:numFmt w:val="decimal"/>
      <w:pStyle w:val="SchSubHeadingSeveral"/>
      <w:lvlText w:val="Part 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SchHeading1"/>
      <w:lvlText w:val="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2302"/>
        </w:tabs>
        <w:ind w:left="2302" w:hanging="574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880"/>
        </w:tabs>
        <w:ind w:left="2880" w:hanging="578"/>
      </w:pPr>
      <w:rPr>
        <w:rFonts w:hint="default"/>
      </w:rPr>
    </w:lvl>
    <w:lvl w:ilvl="7">
      <w:start w:val="1"/>
      <w:numFmt w:val="upperLetter"/>
      <w:pStyle w:val="SchHeading6"/>
      <w:lvlText w:val="(%8)"/>
      <w:lvlJc w:val="left"/>
      <w:pPr>
        <w:tabs>
          <w:tab w:val="num" w:pos="3459"/>
        </w:tabs>
        <w:ind w:left="3459" w:hanging="57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</w:abstractNum>
  <w:abstractNum w:abstractNumId="13">
    <w:nsid w:val="728E140A"/>
    <w:multiLevelType w:val="multilevel"/>
    <w:tmpl w:val="E25C93B6"/>
    <w:lvl w:ilvl="0">
      <w:start w:val="1"/>
      <w:numFmt w:val="none"/>
      <w:pStyle w:val="ScheduleHeadingSingular"/>
      <w:lvlText w:val="Schedule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SchSubHeadingSingular"/>
      <w:suff w:val="nothing"/>
      <w:lvlText w:val="%2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C3D0CE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D766993"/>
    <w:multiLevelType w:val="hybridMultilevel"/>
    <w:tmpl w:val="1DE6859A"/>
    <w:lvl w:ilvl="0" w:tplc="015CA5D6">
      <w:start w:val="1"/>
      <w:numFmt w:val="upperLetter"/>
      <w:pStyle w:val="Recitals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  <w:lvlOverride w:ilvl="1">
      <w:lvl w:ilvl="1">
        <w:start w:val="1"/>
        <w:numFmt w:val="lowerRoman"/>
        <w:pStyle w:val="Definitions2"/>
        <w:lvlText w:val="(%2)"/>
        <w:lvlJc w:val="left"/>
        <w:pPr>
          <w:tabs>
            <w:tab w:val="num" w:pos="1728"/>
          </w:tabs>
          <w:ind w:left="1728" w:hanging="864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E2"/>
    <w:rsid w:val="0001656F"/>
    <w:rsid w:val="00034C65"/>
    <w:rsid w:val="00056BD3"/>
    <w:rsid w:val="00064FA3"/>
    <w:rsid w:val="00067A21"/>
    <w:rsid w:val="00070145"/>
    <w:rsid w:val="00075527"/>
    <w:rsid w:val="00077EA9"/>
    <w:rsid w:val="000937C4"/>
    <w:rsid w:val="000A79C3"/>
    <w:rsid w:val="000C72F7"/>
    <w:rsid w:val="000D64AA"/>
    <w:rsid w:val="000E06B9"/>
    <w:rsid w:val="000F2B2B"/>
    <w:rsid w:val="00104A82"/>
    <w:rsid w:val="0011138F"/>
    <w:rsid w:val="0011183F"/>
    <w:rsid w:val="001276EA"/>
    <w:rsid w:val="0013230E"/>
    <w:rsid w:val="00133747"/>
    <w:rsid w:val="00136B88"/>
    <w:rsid w:val="00145104"/>
    <w:rsid w:val="001467D9"/>
    <w:rsid w:val="00150FF4"/>
    <w:rsid w:val="00155B2A"/>
    <w:rsid w:val="00180E1D"/>
    <w:rsid w:val="001852B3"/>
    <w:rsid w:val="001C19BF"/>
    <w:rsid w:val="001C5131"/>
    <w:rsid w:val="001E763D"/>
    <w:rsid w:val="001E7DFC"/>
    <w:rsid w:val="00216CCB"/>
    <w:rsid w:val="0022601A"/>
    <w:rsid w:val="0023335D"/>
    <w:rsid w:val="0024001B"/>
    <w:rsid w:val="00242775"/>
    <w:rsid w:val="002437A1"/>
    <w:rsid w:val="00256BB6"/>
    <w:rsid w:val="0025787F"/>
    <w:rsid w:val="0026015B"/>
    <w:rsid w:val="00281ED9"/>
    <w:rsid w:val="00290F5E"/>
    <w:rsid w:val="002A01D4"/>
    <w:rsid w:val="002A30EA"/>
    <w:rsid w:val="002A4260"/>
    <w:rsid w:val="002B1B0A"/>
    <w:rsid w:val="002B27E3"/>
    <w:rsid w:val="002B2E0E"/>
    <w:rsid w:val="002B400B"/>
    <w:rsid w:val="002B65A8"/>
    <w:rsid w:val="002C5A1D"/>
    <w:rsid w:val="002D1373"/>
    <w:rsid w:val="002D4B15"/>
    <w:rsid w:val="002D7106"/>
    <w:rsid w:val="002E5C86"/>
    <w:rsid w:val="002F1F15"/>
    <w:rsid w:val="002F24B6"/>
    <w:rsid w:val="002F5FBA"/>
    <w:rsid w:val="002F6F29"/>
    <w:rsid w:val="0030410D"/>
    <w:rsid w:val="00314E3A"/>
    <w:rsid w:val="00316EF9"/>
    <w:rsid w:val="00337C12"/>
    <w:rsid w:val="00351280"/>
    <w:rsid w:val="00380743"/>
    <w:rsid w:val="003844A9"/>
    <w:rsid w:val="003A644C"/>
    <w:rsid w:val="003B0F08"/>
    <w:rsid w:val="003B3683"/>
    <w:rsid w:val="003B41E8"/>
    <w:rsid w:val="003B70A8"/>
    <w:rsid w:val="003C1A86"/>
    <w:rsid w:val="003D0159"/>
    <w:rsid w:val="003D7D7D"/>
    <w:rsid w:val="003E3592"/>
    <w:rsid w:val="003E7BC3"/>
    <w:rsid w:val="003F197A"/>
    <w:rsid w:val="003F7773"/>
    <w:rsid w:val="004016B0"/>
    <w:rsid w:val="00442388"/>
    <w:rsid w:val="00444537"/>
    <w:rsid w:val="00462664"/>
    <w:rsid w:val="00470034"/>
    <w:rsid w:val="0047057E"/>
    <w:rsid w:val="004937A2"/>
    <w:rsid w:val="004A0187"/>
    <w:rsid w:val="004A21B3"/>
    <w:rsid w:val="004A3F88"/>
    <w:rsid w:val="004B4F5E"/>
    <w:rsid w:val="004D6884"/>
    <w:rsid w:val="005062B2"/>
    <w:rsid w:val="00506F38"/>
    <w:rsid w:val="00512723"/>
    <w:rsid w:val="00517D75"/>
    <w:rsid w:val="00522ADF"/>
    <w:rsid w:val="00536D3A"/>
    <w:rsid w:val="00541C78"/>
    <w:rsid w:val="005439EA"/>
    <w:rsid w:val="00552BBA"/>
    <w:rsid w:val="005771E7"/>
    <w:rsid w:val="00587C07"/>
    <w:rsid w:val="00593075"/>
    <w:rsid w:val="005A4066"/>
    <w:rsid w:val="005B4676"/>
    <w:rsid w:val="005B5B5F"/>
    <w:rsid w:val="005C18DC"/>
    <w:rsid w:val="005D427F"/>
    <w:rsid w:val="005F00DB"/>
    <w:rsid w:val="005F1EEF"/>
    <w:rsid w:val="00613E81"/>
    <w:rsid w:val="00620B8C"/>
    <w:rsid w:val="00634DD6"/>
    <w:rsid w:val="00634F72"/>
    <w:rsid w:val="00636BB2"/>
    <w:rsid w:val="00641511"/>
    <w:rsid w:val="006528C3"/>
    <w:rsid w:val="006716C4"/>
    <w:rsid w:val="006819D9"/>
    <w:rsid w:val="00691A0F"/>
    <w:rsid w:val="00696151"/>
    <w:rsid w:val="00696B81"/>
    <w:rsid w:val="006B1E5F"/>
    <w:rsid w:val="006B7FFB"/>
    <w:rsid w:val="006C039B"/>
    <w:rsid w:val="006C1703"/>
    <w:rsid w:val="006E39E8"/>
    <w:rsid w:val="006E53B7"/>
    <w:rsid w:val="006F0FAB"/>
    <w:rsid w:val="006F1D03"/>
    <w:rsid w:val="007029A7"/>
    <w:rsid w:val="00705049"/>
    <w:rsid w:val="00707E95"/>
    <w:rsid w:val="007103C2"/>
    <w:rsid w:val="00714FD9"/>
    <w:rsid w:val="00734E0B"/>
    <w:rsid w:val="007379C7"/>
    <w:rsid w:val="00750A1F"/>
    <w:rsid w:val="0075494E"/>
    <w:rsid w:val="00754CD1"/>
    <w:rsid w:val="0076409E"/>
    <w:rsid w:val="00766590"/>
    <w:rsid w:val="00775F2D"/>
    <w:rsid w:val="007763D2"/>
    <w:rsid w:val="00782A88"/>
    <w:rsid w:val="00791C56"/>
    <w:rsid w:val="007921A1"/>
    <w:rsid w:val="007A04A6"/>
    <w:rsid w:val="007A2FE5"/>
    <w:rsid w:val="007B1BF8"/>
    <w:rsid w:val="007B24C0"/>
    <w:rsid w:val="007B2D4A"/>
    <w:rsid w:val="007C3C26"/>
    <w:rsid w:val="007D23F1"/>
    <w:rsid w:val="007E66F5"/>
    <w:rsid w:val="00802C71"/>
    <w:rsid w:val="008050B7"/>
    <w:rsid w:val="00807162"/>
    <w:rsid w:val="00807EB4"/>
    <w:rsid w:val="00832322"/>
    <w:rsid w:val="00832F5A"/>
    <w:rsid w:val="0083583B"/>
    <w:rsid w:val="0084265D"/>
    <w:rsid w:val="00847849"/>
    <w:rsid w:val="00857EA1"/>
    <w:rsid w:val="00860970"/>
    <w:rsid w:val="008702A7"/>
    <w:rsid w:val="00871009"/>
    <w:rsid w:val="00892276"/>
    <w:rsid w:val="0089301D"/>
    <w:rsid w:val="00896C3C"/>
    <w:rsid w:val="008A13D0"/>
    <w:rsid w:val="008A35A4"/>
    <w:rsid w:val="008A419F"/>
    <w:rsid w:val="008A7C1A"/>
    <w:rsid w:val="008B1CFC"/>
    <w:rsid w:val="008C7843"/>
    <w:rsid w:val="008E00A1"/>
    <w:rsid w:val="008E3D8F"/>
    <w:rsid w:val="008E4347"/>
    <w:rsid w:val="008E72FF"/>
    <w:rsid w:val="008F02E1"/>
    <w:rsid w:val="008F1E50"/>
    <w:rsid w:val="008F33D2"/>
    <w:rsid w:val="008F76E1"/>
    <w:rsid w:val="009013EB"/>
    <w:rsid w:val="009135E9"/>
    <w:rsid w:val="0091517F"/>
    <w:rsid w:val="00915C00"/>
    <w:rsid w:val="009166DA"/>
    <w:rsid w:val="009268DF"/>
    <w:rsid w:val="009341CC"/>
    <w:rsid w:val="009406F0"/>
    <w:rsid w:val="00944B2C"/>
    <w:rsid w:val="00951B14"/>
    <w:rsid w:val="009600FB"/>
    <w:rsid w:val="00962413"/>
    <w:rsid w:val="009759F7"/>
    <w:rsid w:val="00981582"/>
    <w:rsid w:val="00982414"/>
    <w:rsid w:val="00983C46"/>
    <w:rsid w:val="00986F7D"/>
    <w:rsid w:val="00990049"/>
    <w:rsid w:val="00990B0B"/>
    <w:rsid w:val="00992746"/>
    <w:rsid w:val="009946FF"/>
    <w:rsid w:val="00994FA2"/>
    <w:rsid w:val="009A0955"/>
    <w:rsid w:val="009A406F"/>
    <w:rsid w:val="009B0C47"/>
    <w:rsid w:val="009B25B9"/>
    <w:rsid w:val="009B4434"/>
    <w:rsid w:val="009C35F0"/>
    <w:rsid w:val="009C6F7C"/>
    <w:rsid w:val="009E68F6"/>
    <w:rsid w:val="009F3AB5"/>
    <w:rsid w:val="009F3D5C"/>
    <w:rsid w:val="009F45C7"/>
    <w:rsid w:val="009F693D"/>
    <w:rsid w:val="00A05100"/>
    <w:rsid w:val="00A1174D"/>
    <w:rsid w:val="00A24841"/>
    <w:rsid w:val="00A27FAF"/>
    <w:rsid w:val="00A33F19"/>
    <w:rsid w:val="00A41AE2"/>
    <w:rsid w:val="00A54EBB"/>
    <w:rsid w:val="00A602B1"/>
    <w:rsid w:val="00A6042A"/>
    <w:rsid w:val="00A7314E"/>
    <w:rsid w:val="00A737BE"/>
    <w:rsid w:val="00A857FD"/>
    <w:rsid w:val="00A87750"/>
    <w:rsid w:val="00A94974"/>
    <w:rsid w:val="00AA5B0A"/>
    <w:rsid w:val="00AB3809"/>
    <w:rsid w:val="00AB6635"/>
    <w:rsid w:val="00AB70B8"/>
    <w:rsid w:val="00AC3EE8"/>
    <w:rsid w:val="00AD1BF3"/>
    <w:rsid w:val="00AD208B"/>
    <w:rsid w:val="00AF3E38"/>
    <w:rsid w:val="00B024A4"/>
    <w:rsid w:val="00B02A94"/>
    <w:rsid w:val="00B03AF1"/>
    <w:rsid w:val="00B05AEF"/>
    <w:rsid w:val="00B06EC9"/>
    <w:rsid w:val="00B172A4"/>
    <w:rsid w:val="00B22636"/>
    <w:rsid w:val="00B23A51"/>
    <w:rsid w:val="00B3265B"/>
    <w:rsid w:val="00B3590F"/>
    <w:rsid w:val="00B421BD"/>
    <w:rsid w:val="00B506A3"/>
    <w:rsid w:val="00B52D08"/>
    <w:rsid w:val="00B55826"/>
    <w:rsid w:val="00B64827"/>
    <w:rsid w:val="00B710BA"/>
    <w:rsid w:val="00B73E80"/>
    <w:rsid w:val="00B833FA"/>
    <w:rsid w:val="00B860A4"/>
    <w:rsid w:val="00B918BB"/>
    <w:rsid w:val="00B91FD8"/>
    <w:rsid w:val="00B957E2"/>
    <w:rsid w:val="00BA028C"/>
    <w:rsid w:val="00BA3129"/>
    <w:rsid w:val="00BC4A5D"/>
    <w:rsid w:val="00BC7178"/>
    <w:rsid w:val="00BD7A85"/>
    <w:rsid w:val="00BF3608"/>
    <w:rsid w:val="00BF63CC"/>
    <w:rsid w:val="00BF661E"/>
    <w:rsid w:val="00C008D0"/>
    <w:rsid w:val="00C019A9"/>
    <w:rsid w:val="00C117CC"/>
    <w:rsid w:val="00C15A01"/>
    <w:rsid w:val="00C22C2F"/>
    <w:rsid w:val="00C317EB"/>
    <w:rsid w:val="00C378FD"/>
    <w:rsid w:val="00C503F8"/>
    <w:rsid w:val="00C51E60"/>
    <w:rsid w:val="00C62782"/>
    <w:rsid w:val="00C65A0C"/>
    <w:rsid w:val="00C70CA9"/>
    <w:rsid w:val="00C717A3"/>
    <w:rsid w:val="00C72720"/>
    <w:rsid w:val="00C8156A"/>
    <w:rsid w:val="00C83D7C"/>
    <w:rsid w:val="00C856A3"/>
    <w:rsid w:val="00C911FE"/>
    <w:rsid w:val="00C93F13"/>
    <w:rsid w:val="00CB1749"/>
    <w:rsid w:val="00CB6E97"/>
    <w:rsid w:val="00CC10F7"/>
    <w:rsid w:val="00CC1EF1"/>
    <w:rsid w:val="00CD4E0C"/>
    <w:rsid w:val="00CE50DC"/>
    <w:rsid w:val="00CE6C5F"/>
    <w:rsid w:val="00D13323"/>
    <w:rsid w:val="00D25598"/>
    <w:rsid w:val="00D255A4"/>
    <w:rsid w:val="00D31BBE"/>
    <w:rsid w:val="00D3387B"/>
    <w:rsid w:val="00D35227"/>
    <w:rsid w:val="00D507B2"/>
    <w:rsid w:val="00D50F53"/>
    <w:rsid w:val="00D60F2A"/>
    <w:rsid w:val="00D623F4"/>
    <w:rsid w:val="00D67484"/>
    <w:rsid w:val="00D761DF"/>
    <w:rsid w:val="00D771BA"/>
    <w:rsid w:val="00D80AE0"/>
    <w:rsid w:val="00D80D8D"/>
    <w:rsid w:val="00D82252"/>
    <w:rsid w:val="00D843FC"/>
    <w:rsid w:val="00D8440C"/>
    <w:rsid w:val="00D85EB4"/>
    <w:rsid w:val="00DA0912"/>
    <w:rsid w:val="00DA37E5"/>
    <w:rsid w:val="00DB188B"/>
    <w:rsid w:val="00DD017C"/>
    <w:rsid w:val="00DD223C"/>
    <w:rsid w:val="00DD64F4"/>
    <w:rsid w:val="00DD6F25"/>
    <w:rsid w:val="00DE2C2E"/>
    <w:rsid w:val="00DF1A15"/>
    <w:rsid w:val="00E24703"/>
    <w:rsid w:val="00E3325D"/>
    <w:rsid w:val="00E34D3A"/>
    <w:rsid w:val="00E4144F"/>
    <w:rsid w:val="00E53E6A"/>
    <w:rsid w:val="00E634CE"/>
    <w:rsid w:val="00E65429"/>
    <w:rsid w:val="00E66237"/>
    <w:rsid w:val="00E66373"/>
    <w:rsid w:val="00E6644A"/>
    <w:rsid w:val="00E66468"/>
    <w:rsid w:val="00E754AA"/>
    <w:rsid w:val="00E86F43"/>
    <w:rsid w:val="00E93744"/>
    <w:rsid w:val="00EB3110"/>
    <w:rsid w:val="00EB3739"/>
    <w:rsid w:val="00EC61E6"/>
    <w:rsid w:val="00ED050F"/>
    <w:rsid w:val="00ED5AF4"/>
    <w:rsid w:val="00ED6278"/>
    <w:rsid w:val="00EE3838"/>
    <w:rsid w:val="00EE4467"/>
    <w:rsid w:val="00F04638"/>
    <w:rsid w:val="00F04B61"/>
    <w:rsid w:val="00F06A3F"/>
    <w:rsid w:val="00F06F46"/>
    <w:rsid w:val="00F111E0"/>
    <w:rsid w:val="00F370B4"/>
    <w:rsid w:val="00F40644"/>
    <w:rsid w:val="00F452B0"/>
    <w:rsid w:val="00F550A8"/>
    <w:rsid w:val="00F670E0"/>
    <w:rsid w:val="00F6781D"/>
    <w:rsid w:val="00F8011A"/>
    <w:rsid w:val="00F86D94"/>
    <w:rsid w:val="00F920E6"/>
    <w:rsid w:val="00FA1A47"/>
    <w:rsid w:val="00FA56F0"/>
    <w:rsid w:val="00FA6A78"/>
    <w:rsid w:val="00FB3898"/>
    <w:rsid w:val="00FB4B1B"/>
    <w:rsid w:val="00FE0851"/>
    <w:rsid w:val="00FE374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69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49" w:qFormat="1"/>
    <w:lsdException w:name="List Number" w:semiHidden="0" w:uiPriority="99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49" w:qFormat="1"/>
    <w:lsdException w:name="List Bullet 3" w:uiPriority="49" w:qFormat="1"/>
    <w:lsdException w:name="List Bullet 4" w:uiPriority="49" w:qFormat="1"/>
    <w:lsdException w:name="List Bullet 5" w:uiPriority="49" w:qFormat="1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89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9"/>
    <w:lsdException w:name="Body Text Indent" w:uiPriority="1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99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19" w:unhideWhenUsed="0"/>
    <w:lsdException w:name="Body Text First Indent 2" w:uiPriority="19"/>
    <w:lsdException w:name="Note Heading" w:uiPriority="99"/>
    <w:lsdException w:name="Body Text 2" w:uiPriority="19" w:qFormat="1"/>
    <w:lsdException w:name="Body Text 3" w:uiPriority="19" w:qFormat="1"/>
    <w:lsdException w:name="Body Text Indent 2" w:uiPriority="19"/>
    <w:lsdException w:name="Body Text Indent 3" w:uiPriority="1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uiPriority w:val="69"/>
    <w:qFormat/>
    <w:rsid w:val="009135E9"/>
    <w:pPr>
      <w:jc w:val="left"/>
    </w:pPr>
  </w:style>
  <w:style w:type="paragraph" w:styleId="Heading1">
    <w:name w:val="heading 1"/>
    <w:basedOn w:val="Normal"/>
    <w:next w:val="BodyText2"/>
    <w:uiPriority w:val="9"/>
    <w:qFormat/>
    <w:rsid w:val="00A94974"/>
    <w:pPr>
      <w:keepNext/>
      <w:numPr>
        <w:numId w:val="1"/>
      </w:numPr>
      <w:spacing w:after="240"/>
      <w:outlineLvl w:val="0"/>
    </w:pPr>
    <w:rPr>
      <w:b/>
    </w:rPr>
  </w:style>
  <w:style w:type="paragraph" w:styleId="Heading2">
    <w:name w:val="heading 2"/>
    <w:basedOn w:val="Normal"/>
    <w:uiPriority w:val="9"/>
    <w:qFormat/>
    <w:rsid w:val="00A9497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9"/>
    <w:qFormat/>
    <w:rsid w:val="00A9497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9"/>
    <w:qFormat/>
    <w:rsid w:val="00A9497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9"/>
    <w:qFormat/>
    <w:rsid w:val="00A94974"/>
    <w:pPr>
      <w:numPr>
        <w:ilvl w:val="4"/>
        <w:numId w:val="1"/>
      </w:numPr>
      <w:tabs>
        <w:tab w:val="left" w:pos="2880"/>
      </w:tabs>
      <w:spacing w:after="240"/>
      <w:outlineLvl w:val="4"/>
    </w:pPr>
  </w:style>
  <w:style w:type="paragraph" w:styleId="Heading6">
    <w:name w:val="heading 6"/>
    <w:basedOn w:val="Heading5"/>
    <w:uiPriority w:val="9"/>
    <w:qFormat/>
    <w:rsid w:val="00A94974"/>
    <w:pPr>
      <w:numPr>
        <w:ilvl w:val="5"/>
      </w:numPr>
      <w:tabs>
        <w:tab w:val="clear" w:pos="2880"/>
      </w:tabs>
      <w:outlineLvl w:val="5"/>
    </w:pPr>
  </w:style>
  <w:style w:type="paragraph" w:styleId="Heading7">
    <w:name w:val="heading 7"/>
    <w:basedOn w:val="Heading6"/>
    <w:uiPriority w:val="9"/>
    <w:semiHidden/>
    <w:qFormat/>
    <w:rsid w:val="00A94974"/>
    <w:pPr>
      <w:numPr>
        <w:ilvl w:val="0"/>
        <w:numId w:val="0"/>
      </w:numPr>
      <w:outlineLvl w:val="6"/>
    </w:pPr>
  </w:style>
  <w:style w:type="paragraph" w:styleId="Heading8">
    <w:name w:val="heading 8"/>
    <w:basedOn w:val="Normal"/>
    <w:next w:val="Normal"/>
    <w:uiPriority w:val="9"/>
    <w:semiHidden/>
    <w:qFormat/>
    <w:rsid w:val="00A94974"/>
    <w:pPr>
      <w:keepNext/>
      <w:spacing w:after="240"/>
      <w:outlineLvl w:val="7"/>
    </w:pPr>
  </w:style>
  <w:style w:type="paragraph" w:styleId="Heading9">
    <w:name w:val="heading 9"/>
    <w:basedOn w:val="Heading8"/>
    <w:next w:val="Normal"/>
    <w:uiPriority w:val="9"/>
    <w:semiHidden/>
    <w:qFormat/>
    <w:rsid w:val="00A949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A94974"/>
    <w:pPr>
      <w:ind w:left="1152" w:right="1152"/>
    </w:pPr>
    <w:rPr>
      <w:rFonts w:ascii="Calibri" w:hAnsi="Calibri"/>
      <w:i/>
      <w:iCs/>
    </w:rPr>
  </w:style>
  <w:style w:type="paragraph" w:customStyle="1" w:styleId="BodyText1">
    <w:name w:val="Body Text 1"/>
    <w:basedOn w:val="Normal"/>
    <w:uiPriority w:val="19"/>
    <w:qFormat/>
    <w:rsid w:val="00A94974"/>
    <w:pPr>
      <w:spacing w:after="240"/>
    </w:pPr>
  </w:style>
  <w:style w:type="paragraph" w:styleId="BodyText2">
    <w:name w:val="Body Text 2"/>
    <w:basedOn w:val="Normal"/>
    <w:uiPriority w:val="19"/>
    <w:qFormat/>
    <w:rsid w:val="00A94974"/>
    <w:pPr>
      <w:spacing w:after="240"/>
      <w:ind w:left="862"/>
    </w:pPr>
  </w:style>
  <w:style w:type="paragraph" w:styleId="BodyText3">
    <w:name w:val="Body Text 3"/>
    <w:basedOn w:val="Normal"/>
    <w:uiPriority w:val="19"/>
    <w:qFormat/>
    <w:rsid w:val="00A94974"/>
    <w:pPr>
      <w:spacing w:after="240"/>
      <w:ind w:left="1729"/>
    </w:pPr>
    <w:rPr>
      <w:szCs w:val="16"/>
    </w:rPr>
  </w:style>
  <w:style w:type="paragraph" w:customStyle="1" w:styleId="BodyText4">
    <w:name w:val="Body Text 4"/>
    <w:basedOn w:val="Normal"/>
    <w:uiPriority w:val="19"/>
    <w:qFormat/>
    <w:rsid w:val="00A94974"/>
    <w:pPr>
      <w:spacing w:after="240"/>
      <w:ind w:left="2302"/>
    </w:pPr>
  </w:style>
  <w:style w:type="paragraph" w:customStyle="1" w:styleId="BodyText5">
    <w:name w:val="Body Text 5"/>
    <w:basedOn w:val="Normal"/>
    <w:uiPriority w:val="19"/>
    <w:qFormat/>
    <w:rsid w:val="00A94974"/>
    <w:pPr>
      <w:spacing w:after="240"/>
      <w:ind w:left="2880"/>
    </w:pPr>
  </w:style>
  <w:style w:type="paragraph" w:customStyle="1" w:styleId="BodyText6">
    <w:name w:val="Body Text 6"/>
    <w:basedOn w:val="Normal"/>
    <w:uiPriority w:val="19"/>
    <w:qFormat/>
    <w:rsid w:val="00A94974"/>
    <w:pPr>
      <w:spacing w:after="240"/>
      <w:ind w:left="3459"/>
    </w:pPr>
  </w:style>
  <w:style w:type="paragraph" w:styleId="Caption">
    <w:name w:val="caption"/>
    <w:basedOn w:val="Normal"/>
    <w:next w:val="Normal"/>
    <w:uiPriority w:val="99"/>
    <w:semiHidden/>
    <w:qFormat/>
    <w:rsid w:val="00A94974"/>
    <w:pPr>
      <w:spacing w:after="200"/>
    </w:pPr>
    <w:rPr>
      <w:b/>
      <w:bCs/>
      <w:szCs w:val="18"/>
    </w:rPr>
  </w:style>
  <w:style w:type="paragraph" w:styleId="DocumentMap">
    <w:name w:val="Document Map"/>
    <w:basedOn w:val="Normal"/>
    <w:uiPriority w:val="99"/>
    <w:semiHidden/>
    <w:rsid w:val="00A94974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rsid w:val="00A94974"/>
    <w:pPr>
      <w:tabs>
        <w:tab w:val="center" w:pos="4479"/>
        <w:tab w:val="right" w:pos="9000"/>
      </w:tabs>
      <w:spacing w:line="240" w:lineRule="auto"/>
    </w:pPr>
    <w:rPr>
      <w:noProof/>
      <w:sz w:val="16"/>
    </w:rPr>
  </w:style>
  <w:style w:type="paragraph" w:styleId="Header">
    <w:name w:val="header"/>
    <w:basedOn w:val="Normal"/>
    <w:uiPriority w:val="99"/>
    <w:semiHidden/>
    <w:rsid w:val="00A94974"/>
    <w:pPr>
      <w:tabs>
        <w:tab w:val="center" w:pos="4153"/>
        <w:tab w:val="right" w:pos="8306"/>
      </w:tabs>
    </w:pPr>
  </w:style>
  <w:style w:type="paragraph" w:customStyle="1" w:styleId="ParagraphLevel1">
    <w:name w:val="Paragraph Level 1"/>
    <w:basedOn w:val="Normal"/>
    <w:uiPriority w:val="59"/>
    <w:qFormat/>
    <w:rsid w:val="00754CD1"/>
    <w:pPr>
      <w:numPr>
        <w:numId w:val="2"/>
      </w:numPr>
    </w:pPr>
  </w:style>
  <w:style w:type="paragraph" w:customStyle="1" w:styleId="ParagraphLevel2">
    <w:name w:val="Paragraph Level 2"/>
    <w:basedOn w:val="Normal"/>
    <w:uiPriority w:val="59"/>
    <w:qFormat/>
    <w:rsid w:val="00754CD1"/>
    <w:pPr>
      <w:numPr>
        <w:ilvl w:val="1"/>
        <w:numId w:val="2"/>
      </w:numPr>
    </w:pPr>
  </w:style>
  <w:style w:type="paragraph" w:customStyle="1" w:styleId="ParagraphLevel3">
    <w:name w:val="Paragraph Level 3"/>
    <w:basedOn w:val="Normal"/>
    <w:uiPriority w:val="59"/>
    <w:qFormat/>
    <w:rsid w:val="00754CD1"/>
    <w:pPr>
      <w:numPr>
        <w:ilvl w:val="2"/>
        <w:numId w:val="2"/>
      </w:numPr>
      <w:outlineLvl w:val="0"/>
    </w:pPr>
  </w:style>
  <w:style w:type="paragraph" w:customStyle="1" w:styleId="Parties">
    <w:name w:val="Parties"/>
    <w:basedOn w:val="Normal"/>
    <w:uiPriority w:val="29"/>
    <w:qFormat/>
    <w:rsid w:val="00A94974"/>
    <w:pPr>
      <w:numPr>
        <w:numId w:val="3"/>
      </w:numPr>
      <w:spacing w:after="240"/>
    </w:pPr>
  </w:style>
  <w:style w:type="paragraph" w:customStyle="1" w:styleId="Recitals">
    <w:name w:val="Recitals"/>
    <w:basedOn w:val="Normal"/>
    <w:uiPriority w:val="29"/>
    <w:qFormat/>
    <w:rsid w:val="00A94974"/>
    <w:pPr>
      <w:numPr>
        <w:numId w:val="4"/>
      </w:numPr>
      <w:spacing w:after="240"/>
    </w:pPr>
  </w:style>
  <w:style w:type="paragraph" w:customStyle="1" w:styleId="SchHeading1">
    <w:name w:val="Sch Heading 1"/>
    <w:basedOn w:val="Normal"/>
    <w:next w:val="BodyText2"/>
    <w:uiPriority w:val="39"/>
    <w:qFormat/>
    <w:rsid w:val="00A94974"/>
    <w:pPr>
      <w:numPr>
        <w:ilvl w:val="2"/>
        <w:numId w:val="5"/>
      </w:numPr>
      <w:spacing w:after="240"/>
    </w:pPr>
  </w:style>
  <w:style w:type="paragraph" w:customStyle="1" w:styleId="SchHeading2">
    <w:name w:val="Sch Heading 2"/>
    <w:basedOn w:val="Normal"/>
    <w:next w:val="BodyText2"/>
    <w:uiPriority w:val="39"/>
    <w:qFormat/>
    <w:rsid w:val="00A94974"/>
    <w:pPr>
      <w:numPr>
        <w:ilvl w:val="3"/>
        <w:numId w:val="5"/>
      </w:numPr>
      <w:spacing w:after="240"/>
    </w:pPr>
  </w:style>
  <w:style w:type="paragraph" w:customStyle="1" w:styleId="SchHeading3">
    <w:name w:val="Sch Heading 3"/>
    <w:basedOn w:val="Normal"/>
    <w:next w:val="BodyText3"/>
    <w:uiPriority w:val="39"/>
    <w:qFormat/>
    <w:rsid w:val="00A94974"/>
    <w:pPr>
      <w:numPr>
        <w:ilvl w:val="4"/>
        <w:numId w:val="5"/>
      </w:numPr>
      <w:spacing w:after="240"/>
    </w:pPr>
  </w:style>
  <w:style w:type="paragraph" w:customStyle="1" w:styleId="SchHeading4">
    <w:name w:val="Sch Heading 4"/>
    <w:basedOn w:val="Normal"/>
    <w:next w:val="BodyText4"/>
    <w:uiPriority w:val="39"/>
    <w:qFormat/>
    <w:rsid w:val="00A94974"/>
    <w:pPr>
      <w:numPr>
        <w:ilvl w:val="5"/>
        <w:numId w:val="5"/>
      </w:numPr>
      <w:spacing w:after="240"/>
    </w:pPr>
  </w:style>
  <w:style w:type="paragraph" w:customStyle="1" w:styleId="SchHeading5">
    <w:name w:val="Sch Heading 5"/>
    <w:basedOn w:val="Normal"/>
    <w:next w:val="BodyText5"/>
    <w:uiPriority w:val="39"/>
    <w:qFormat/>
    <w:rsid w:val="00A94974"/>
    <w:pPr>
      <w:numPr>
        <w:ilvl w:val="6"/>
        <w:numId w:val="5"/>
      </w:numPr>
      <w:spacing w:after="240"/>
    </w:pPr>
  </w:style>
  <w:style w:type="paragraph" w:customStyle="1" w:styleId="SchHeading6">
    <w:name w:val="Sch Heading 6"/>
    <w:basedOn w:val="Normal"/>
    <w:next w:val="BodyText6"/>
    <w:uiPriority w:val="39"/>
    <w:qFormat/>
    <w:rsid w:val="00A94974"/>
    <w:pPr>
      <w:numPr>
        <w:ilvl w:val="7"/>
        <w:numId w:val="5"/>
      </w:numPr>
      <w:spacing w:after="240"/>
    </w:pPr>
  </w:style>
  <w:style w:type="paragraph" w:customStyle="1" w:styleId="ScheduleHeadingSeveral">
    <w:name w:val="Schedule Heading (Several)"/>
    <w:basedOn w:val="Normal"/>
    <w:next w:val="Normal"/>
    <w:uiPriority w:val="29"/>
    <w:qFormat/>
    <w:rsid w:val="00A94974"/>
    <w:pPr>
      <w:pageBreakBefore/>
      <w:numPr>
        <w:numId w:val="5"/>
      </w:numPr>
      <w:spacing w:after="240"/>
      <w:jc w:val="center"/>
      <w:outlineLvl w:val="0"/>
    </w:pPr>
    <w:rPr>
      <w:b/>
      <w:caps/>
    </w:rPr>
  </w:style>
  <w:style w:type="paragraph" w:customStyle="1" w:styleId="SchSubHeadingSeveral">
    <w:name w:val="Sch Sub Heading (Several)"/>
    <w:basedOn w:val="ScheduleHeadingSeveral"/>
    <w:next w:val="SchHeading1"/>
    <w:uiPriority w:val="34"/>
    <w:qFormat/>
    <w:rsid w:val="00A94974"/>
    <w:pPr>
      <w:pageBreakBefore w:val="0"/>
      <w:numPr>
        <w:ilvl w:val="1"/>
      </w:numPr>
      <w:ind w:left="788" w:hanging="431"/>
    </w:pPr>
    <w:rPr>
      <w:caps w:val="0"/>
    </w:rPr>
  </w:style>
  <w:style w:type="paragraph" w:customStyle="1" w:styleId="ScheduleHeadingSingular">
    <w:name w:val="Schedule Heading (Singular)"/>
    <w:basedOn w:val="Normal"/>
    <w:next w:val="Normal"/>
    <w:uiPriority w:val="29"/>
    <w:qFormat/>
    <w:rsid w:val="00A94974"/>
    <w:pPr>
      <w:pageBreakBefore/>
      <w:numPr>
        <w:numId w:val="6"/>
      </w:numPr>
      <w:spacing w:after="240"/>
      <w:jc w:val="center"/>
      <w:outlineLvl w:val="0"/>
    </w:pPr>
    <w:rPr>
      <w:b/>
      <w:caps/>
    </w:rPr>
  </w:style>
  <w:style w:type="paragraph" w:customStyle="1" w:styleId="SchSubHeadingSingular">
    <w:name w:val="Sch Sub Heading (Singular)"/>
    <w:basedOn w:val="ScheduleHeadingSingular"/>
    <w:next w:val="SchHeading1"/>
    <w:uiPriority w:val="34"/>
    <w:qFormat/>
    <w:rsid w:val="00A94974"/>
    <w:pPr>
      <w:pageBreakBefore w:val="0"/>
      <w:numPr>
        <w:ilvl w:val="1"/>
      </w:numPr>
    </w:pPr>
    <w:rPr>
      <w:caps w:val="0"/>
    </w:rPr>
  </w:style>
  <w:style w:type="paragraph" w:customStyle="1" w:styleId="Table">
    <w:name w:val="Table"/>
    <w:basedOn w:val="Normal"/>
    <w:uiPriority w:val="49"/>
    <w:qFormat/>
    <w:rsid w:val="00A94974"/>
    <w:pPr>
      <w:spacing w:before="120" w:after="120"/>
    </w:pPr>
  </w:style>
  <w:style w:type="paragraph" w:styleId="Title">
    <w:name w:val="Title"/>
    <w:basedOn w:val="Normal"/>
    <w:next w:val="Normal"/>
    <w:uiPriority w:val="89"/>
    <w:qFormat/>
    <w:rsid w:val="00A94974"/>
    <w:pPr>
      <w:spacing w:after="240"/>
      <w:jc w:val="center"/>
    </w:pPr>
    <w:rPr>
      <w:b/>
      <w:caps/>
      <w:szCs w:val="52"/>
    </w:rPr>
  </w:style>
  <w:style w:type="paragraph" w:styleId="TOCHeading">
    <w:name w:val="TOC Heading"/>
    <w:basedOn w:val="Heading1"/>
    <w:next w:val="Normal"/>
    <w:uiPriority w:val="99"/>
    <w:semiHidden/>
    <w:qFormat/>
    <w:rsid w:val="00A94974"/>
    <w:pPr>
      <w:keepLines/>
      <w:numPr>
        <w:numId w:val="0"/>
      </w:numPr>
      <w:spacing w:before="240" w:after="60"/>
      <w:jc w:val="center"/>
      <w:outlineLvl w:val="9"/>
    </w:pPr>
    <w:rPr>
      <w:bCs/>
      <w:sz w:val="32"/>
      <w:szCs w:val="28"/>
    </w:rPr>
  </w:style>
  <w:style w:type="paragraph" w:styleId="BalloonText">
    <w:name w:val="Balloon Text"/>
    <w:basedOn w:val="Normal"/>
    <w:uiPriority w:val="99"/>
    <w:semiHidden/>
    <w:rsid w:val="00A949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49"/>
    <w:qFormat/>
    <w:rsid w:val="00A94974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49"/>
    <w:qFormat/>
    <w:rsid w:val="00A94974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49"/>
    <w:qFormat/>
    <w:rsid w:val="00A94974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49"/>
    <w:qFormat/>
    <w:rsid w:val="00A94974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49"/>
    <w:qFormat/>
    <w:rsid w:val="00A94974"/>
    <w:pPr>
      <w:numPr>
        <w:ilvl w:val="4"/>
        <w:numId w:val="7"/>
      </w:numPr>
      <w:spacing w:after="240"/>
    </w:pPr>
  </w:style>
  <w:style w:type="numbering" w:customStyle="1" w:styleId="ListBullets">
    <w:name w:val="ListBullets"/>
    <w:semiHidden/>
    <w:rsid w:val="00A94974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99"/>
    <w:semiHidden/>
    <w:rsid w:val="00A94974"/>
    <w:pPr>
      <w:tabs>
        <w:tab w:val="left" w:pos="879"/>
        <w:tab w:val="right" w:pos="8998"/>
      </w:tabs>
    </w:pPr>
  </w:style>
  <w:style w:type="paragraph" w:styleId="TOC2">
    <w:name w:val="toc 2"/>
    <w:basedOn w:val="Normal"/>
    <w:next w:val="Normal"/>
    <w:autoRedefine/>
    <w:uiPriority w:val="99"/>
    <w:semiHidden/>
    <w:rsid w:val="00A94974"/>
    <w:pPr>
      <w:tabs>
        <w:tab w:val="left" w:pos="1100"/>
        <w:tab w:val="right" w:pos="8998"/>
      </w:tabs>
      <w:ind w:left="221"/>
    </w:pPr>
  </w:style>
  <w:style w:type="paragraph" w:styleId="TOC3">
    <w:name w:val="toc 3"/>
    <w:basedOn w:val="Normal"/>
    <w:next w:val="Normal"/>
    <w:autoRedefine/>
    <w:uiPriority w:val="99"/>
    <w:semiHidden/>
    <w:rsid w:val="00A94974"/>
    <w:pPr>
      <w:tabs>
        <w:tab w:val="left" w:pos="1321"/>
        <w:tab w:val="right" w:pos="8998"/>
      </w:tabs>
      <w:ind w:left="442"/>
    </w:pPr>
  </w:style>
  <w:style w:type="paragraph" w:styleId="TOC4">
    <w:name w:val="toc 4"/>
    <w:basedOn w:val="Normal"/>
    <w:next w:val="Normal"/>
    <w:autoRedefine/>
    <w:uiPriority w:val="99"/>
    <w:semiHidden/>
    <w:rsid w:val="00A94974"/>
    <w:pPr>
      <w:tabs>
        <w:tab w:val="left" w:pos="1537"/>
        <w:tab w:val="right" w:pos="8998"/>
      </w:tabs>
      <w:ind w:left="658"/>
    </w:pPr>
  </w:style>
  <w:style w:type="paragraph" w:styleId="TOC5">
    <w:name w:val="toc 5"/>
    <w:basedOn w:val="Normal"/>
    <w:next w:val="Normal"/>
    <w:autoRedefine/>
    <w:uiPriority w:val="99"/>
    <w:semiHidden/>
    <w:rsid w:val="00A94974"/>
    <w:pPr>
      <w:tabs>
        <w:tab w:val="left" w:pos="1758"/>
        <w:tab w:val="right" w:pos="8998"/>
      </w:tabs>
      <w:ind w:left="879"/>
    </w:pPr>
  </w:style>
  <w:style w:type="paragraph" w:styleId="TOC6">
    <w:name w:val="toc 6"/>
    <w:basedOn w:val="Normal"/>
    <w:next w:val="Normal"/>
    <w:autoRedefine/>
    <w:uiPriority w:val="99"/>
    <w:semiHidden/>
    <w:rsid w:val="00A94974"/>
    <w:pPr>
      <w:tabs>
        <w:tab w:val="left" w:pos="1979"/>
        <w:tab w:val="right" w:pos="8998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94974"/>
    <w:pPr>
      <w:ind w:left="1321"/>
    </w:pPr>
  </w:style>
  <w:style w:type="paragraph" w:styleId="TOC8">
    <w:name w:val="toc 8"/>
    <w:basedOn w:val="Normal"/>
    <w:next w:val="Normal"/>
    <w:autoRedefine/>
    <w:uiPriority w:val="99"/>
    <w:semiHidden/>
    <w:rsid w:val="00A94974"/>
    <w:pPr>
      <w:ind w:left="1542"/>
    </w:pPr>
  </w:style>
  <w:style w:type="paragraph" w:styleId="TOC9">
    <w:name w:val="toc 9"/>
    <w:basedOn w:val="Normal"/>
    <w:next w:val="Normal"/>
    <w:autoRedefine/>
    <w:uiPriority w:val="99"/>
    <w:semiHidden/>
    <w:rsid w:val="00A94974"/>
    <w:pPr>
      <w:ind w:left="1758"/>
    </w:pPr>
  </w:style>
  <w:style w:type="numbering" w:styleId="111111">
    <w:name w:val="Outline List 2"/>
    <w:basedOn w:val="NoList"/>
    <w:semiHidden/>
    <w:rsid w:val="00A94974"/>
    <w:pPr>
      <w:numPr>
        <w:numId w:val="8"/>
      </w:numPr>
    </w:pPr>
  </w:style>
  <w:style w:type="numbering" w:styleId="1ai">
    <w:name w:val="Outline List 1"/>
    <w:basedOn w:val="NoList"/>
    <w:semiHidden/>
    <w:rsid w:val="00A94974"/>
    <w:pPr>
      <w:numPr>
        <w:numId w:val="9"/>
      </w:numPr>
    </w:pPr>
  </w:style>
  <w:style w:type="numbering" w:styleId="ArticleSection">
    <w:name w:val="Outline List 3"/>
    <w:basedOn w:val="NoList"/>
    <w:semiHidden/>
    <w:rsid w:val="00A94974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rsid w:val="00A94974"/>
  </w:style>
  <w:style w:type="paragraph" w:styleId="BodyText">
    <w:name w:val="Body Text"/>
    <w:basedOn w:val="Normal"/>
    <w:link w:val="BodyTextChar"/>
    <w:uiPriority w:val="19"/>
    <w:semiHidden/>
    <w:rsid w:val="00A94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sid w:val="00A94974"/>
  </w:style>
  <w:style w:type="paragraph" w:styleId="BodyTextFirstIndent">
    <w:name w:val="Body Text First Indent"/>
    <w:basedOn w:val="BodyText"/>
    <w:link w:val="BodyTextFirstIndentChar"/>
    <w:uiPriority w:val="19"/>
    <w:semiHidden/>
    <w:rsid w:val="00A949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A94974"/>
  </w:style>
  <w:style w:type="paragraph" w:styleId="BodyTextIndent">
    <w:name w:val="Body Text Indent"/>
    <w:basedOn w:val="Normal"/>
    <w:link w:val="BodyTextIndentChar"/>
    <w:uiPriority w:val="19"/>
    <w:semiHidden/>
    <w:rsid w:val="00A949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A94974"/>
  </w:style>
  <w:style w:type="paragraph" w:styleId="BodyTextFirstIndent2">
    <w:name w:val="Body Text First Indent 2"/>
    <w:basedOn w:val="BodyTextIndent"/>
    <w:link w:val="BodyTextFirstIndent2Char"/>
    <w:uiPriority w:val="19"/>
    <w:semiHidden/>
    <w:rsid w:val="00A949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A94974"/>
  </w:style>
  <w:style w:type="paragraph" w:styleId="BodyTextIndent2">
    <w:name w:val="Body Text Indent 2"/>
    <w:basedOn w:val="Normal"/>
    <w:link w:val="BodyTextIndent2Char"/>
    <w:uiPriority w:val="19"/>
    <w:semiHidden/>
    <w:rsid w:val="00A949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A94974"/>
  </w:style>
  <w:style w:type="paragraph" w:styleId="BodyTextIndent3">
    <w:name w:val="Body Text Indent 3"/>
    <w:basedOn w:val="Normal"/>
    <w:link w:val="BodyTextIndent3Char"/>
    <w:uiPriority w:val="19"/>
    <w:semiHidden/>
    <w:rsid w:val="00A949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A94974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A94974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A949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4974"/>
  </w:style>
  <w:style w:type="table" w:styleId="ColorfulGrid">
    <w:name w:val="Colorful Grid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9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9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974"/>
    <w:rPr>
      <w:b/>
      <w:bCs/>
      <w:sz w:val="20"/>
      <w:szCs w:val="20"/>
    </w:rPr>
  </w:style>
  <w:style w:type="table" w:styleId="DarkList">
    <w:name w:val="Dark List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94974"/>
  </w:style>
  <w:style w:type="character" w:customStyle="1" w:styleId="DateChar">
    <w:name w:val="Date Char"/>
    <w:basedOn w:val="DefaultParagraphFont"/>
    <w:link w:val="Date"/>
    <w:uiPriority w:val="99"/>
    <w:semiHidden/>
    <w:rsid w:val="00A94974"/>
  </w:style>
  <w:style w:type="paragraph" w:styleId="E-mailSignature">
    <w:name w:val="E-mail Signature"/>
    <w:basedOn w:val="Normal"/>
    <w:link w:val="E-mailSignatureChar"/>
    <w:uiPriority w:val="99"/>
    <w:semiHidden/>
    <w:rsid w:val="00A949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4974"/>
  </w:style>
  <w:style w:type="character" w:styleId="Emphasis">
    <w:name w:val="Emphasis"/>
    <w:basedOn w:val="DefaultParagraphFont"/>
    <w:uiPriority w:val="99"/>
    <w:semiHidden/>
    <w:qFormat/>
    <w:rsid w:val="00A9497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949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94974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974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rsid w:val="00A949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94974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A9497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A949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4974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974"/>
    <w:rPr>
      <w:sz w:val="16"/>
      <w:szCs w:val="20"/>
    </w:rPr>
  </w:style>
  <w:style w:type="character" w:styleId="HTMLAcronym">
    <w:name w:val="HTML Acronym"/>
    <w:basedOn w:val="DefaultParagraphFont"/>
    <w:uiPriority w:val="99"/>
    <w:semiHidden/>
    <w:rsid w:val="00A94974"/>
  </w:style>
  <w:style w:type="paragraph" w:styleId="HTMLAddress">
    <w:name w:val="HTML Address"/>
    <w:basedOn w:val="Normal"/>
    <w:link w:val="HTMLAddressChar"/>
    <w:uiPriority w:val="99"/>
    <w:semiHidden/>
    <w:rsid w:val="00A949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4974"/>
    <w:rPr>
      <w:i/>
      <w:iCs/>
    </w:rPr>
  </w:style>
  <w:style w:type="character" w:styleId="HTMLCite">
    <w:name w:val="HTML Cite"/>
    <w:basedOn w:val="DefaultParagraphFont"/>
    <w:uiPriority w:val="99"/>
    <w:semiHidden/>
    <w:rsid w:val="00A94974"/>
    <w:rPr>
      <w:i/>
      <w:iCs/>
    </w:rPr>
  </w:style>
  <w:style w:type="character" w:styleId="HTMLCode">
    <w:name w:val="HTML Code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9497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94974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9497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94974"/>
    <w:rPr>
      <w:i/>
      <w:iCs/>
    </w:rPr>
  </w:style>
  <w:style w:type="character" w:styleId="Hyperlink">
    <w:name w:val="Hyperlink"/>
    <w:basedOn w:val="DefaultParagraphFont"/>
    <w:uiPriority w:val="99"/>
    <w:semiHidden/>
    <w:rsid w:val="00A9497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9497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9497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9497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9497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9497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9497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9497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9497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9497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949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9497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94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9497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A9497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semiHidden/>
    <w:rsid w:val="00A949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semiHidden/>
    <w:rsid w:val="00A949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semiHidden/>
    <w:rsid w:val="00A949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semiHidden/>
    <w:rsid w:val="00A949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semiHidden/>
    <w:rsid w:val="00A949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semiHidden/>
    <w:rsid w:val="00A949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semiHidden/>
    <w:rsid w:val="00A949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94974"/>
  </w:style>
  <w:style w:type="paragraph" w:styleId="List">
    <w:name w:val="List"/>
    <w:basedOn w:val="Normal"/>
    <w:uiPriority w:val="99"/>
    <w:semiHidden/>
    <w:rsid w:val="00A949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949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949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949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949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A949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949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949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949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949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949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rsid w:val="00A949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A9497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A949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A9497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A9497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9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4974"/>
    <w:rPr>
      <w:rFonts w:ascii="Consolas" w:hAnsi="Consolas" w:cs="Consolas"/>
    </w:rPr>
  </w:style>
  <w:style w:type="table" w:styleId="MediumGrid1">
    <w:name w:val="Medium Grid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94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49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rsid w:val="00A9497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A949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949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949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4974"/>
  </w:style>
  <w:style w:type="character" w:styleId="PageNumber">
    <w:name w:val="page number"/>
    <w:basedOn w:val="DefaultParagraphFont"/>
    <w:uiPriority w:val="99"/>
    <w:semiHidden/>
    <w:rsid w:val="00A94974"/>
  </w:style>
  <w:style w:type="character" w:styleId="PlaceholderText">
    <w:name w:val="Placeholder Text"/>
    <w:basedOn w:val="DefaultParagraphFont"/>
    <w:uiPriority w:val="99"/>
    <w:semiHidden/>
    <w:rsid w:val="00A949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949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97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A949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9497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949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4974"/>
  </w:style>
  <w:style w:type="paragraph" w:styleId="Signature">
    <w:name w:val="Signature"/>
    <w:basedOn w:val="Normal"/>
    <w:link w:val="SignatureChar"/>
    <w:uiPriority w:val="99"/>
    <w:semiHidden/>
    <w:rsid w:val="00A949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4974"/>
  </w:style>
  <w:style w:type="character" w:styleId="Strong">
    <w:name w:val="Strong"/>
    <w:basedOn w:val="DefaultParagraphFont"/>
    <w:uiPriority w:val="99"/>
    <w:semiHidden/>
    <w:qFormat/>
    <w:rsid w:val="00A9497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94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94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A9497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A9497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A949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49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49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49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49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949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49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49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49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49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49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49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49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49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49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49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49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49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49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49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49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49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49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49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94974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A94974"/>
  </w:style>
  <w:style w:type="table" w:styleId="TableProfessional">
    <w:name w:val="Table Professional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49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49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49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49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49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49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49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94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nclosures">
    <w:name w:val="Enclosures"/>
    <w:basedOn w:val="Normal"/>
    <w:uiPriority w:val="99"/>
    <w:rsid w:val="00A94974"/>
    <w:rPr>
      <w:sz w:val="16"/>
      <w:szCs w:val="16"/>
    </w:rPr>
  </w:style>
  <w:style w:type="paragraph" w:customStyle="1" w:styleId="Definitions1">
    <w:name w:val="Definitions 1"/>
    <w:basedOn w:val="Normal"/>
    <w:uiPriority w:val="89"/>
    <w:qFormat/>
    <w:rsid w:val="00A94974"/>
    <w:pPr>
      <w:numPr>
        <w:numId w:val="16"/>
      </w:numPr>
      <w:spacing w:after="240"/>
    </w:pPr>
  </w:style>
  <w:style w:type="paragraph" w:customStyle="1" w:styleId="Definitions2">
    <w:name w:val="Definitions 2"/>
    <w:basedOn w:val="Normal"/>
    <w:uiPriority w:val="89"/>
    <w:qFormat/>
    <w:rsid w:val="00A94974"/>
    <w:pPr>
      <w:numPr>
        <w:ilvl w:val="1"/>
        <w:numId w:val="16"/>
      </w:numPr>
      <w:spacing w:after="240"/>
    </w:pPr>
  </w:style>
  <w:style w:type="table" w:customStyle="1" w:styleId="TSPDefinitions">
    <w:name w:val="TSP Definitions"/>
    <w:basedOn w:val="TableNormal"/>
    <w:uiPriority w:val="99"/>
    <w:rsid w:val="00A94974"/>
    <w:pPr>
      <w:spacing w:line="240" w:lineRule="auto"/>
      <w:jc w:val="left"/>
    </w:pPr>
    <w:tblPr>
      <w:tblInd w:w="862" w:type="dxa"/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AA5B0A"/>
    <w:rPr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69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49" w:qFormat="1"/>
    <w:lsdException w:name="List Number" w:semiHidden="0" w:uiPriority="99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49" w:qFormat="1"/>
    <w:lsdException w:name="List Bullet 3" w:uiPriority="49" w:qFormat="1"/>
    <w:lsdException w:name="List Bullet 4" w:uiPriority="49" w:qFormat="1"/>
    <w:lsdException w:name="List Bullet 5" w:uiPriority="49" w:qFormat="1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89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9"/>
    <w:lsdException w:name="Body Text Indent" w:uiPriority="1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99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19" w:unhideWhenUsed="0"/>
    <w:lsdException w:name="Body Text First Indent 2" w:uiPriority="19"/>
    <w:lsdException w:name="Note Heading" w:uiPriority="99"/>
    <w:lsdException w:name="Body Text 2" w:uiPriority="19" w:qFormat="1"/>
    <w:lsdException w:name="Body Text 3" w:uiPriority="19" w:qFormat="1"/>
    <w:lsdException w:name="Body Text Indent 2" w:uiPriority="19"/>
    <w:lsdException w:name="Body Text Indent 3" w:uiPriority="1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uiPriority w:val="69"/>
    <w:qFormat/>
    <w:rsid w:val="009135E9"/>
    <w:pPr>
      <w:jc w:val="left"/>
    </w:pPr>
  </w:style>
  <w:style w:type="paragraph" w:styleId="Heading1">
    <w:name w:val="heading 1"/>
    <w:basedOn w:val="Normal"/>
    <w:next w:val="BodyText2"/>
    <w:uiPriority w:val="9"/>
    <w:qFormat/>
    <w:rsid w:val="00A94974"/>
    <w:pPr>
      <w:keepNext/>
      <w:numPr>
        <w:numId w:val="1"/>
      </w:numPr>
      <w:spacing w:after="240"/>
      <w:outlineLvl w:val="0"/>
    </w:pPr>
    <w:rPr>
      <w:b/>
    </w:rPr>
  </w:style>
  <w:style w:type="paragraph" w:styleId="Heading2">
    <w:name w:val="heading 2"/>
    <w:basedOn w:val="Normal"/>
    <w:uiPriority w:val="9"/>
    <w:qFormat/>
    <w:rsid w:val="00A9497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9"/>
    <w:qFormat/>
    <w:rsid w:val="00A9497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9"/>
    <w:qFormat/>
    <w:rsid w:val="00A9497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9"/>
    <w:qFormat/>
    <w:rsid w:val="00A94974"/>
    <w:pPr>
      <w:numPr>
        <w:ilvl w:val="4"/>
        <w:numId w:val="1"/>
      </w:numPr>
      <w:tabs>
        <w:tab w:val="left" w:pos="2880"/>
      </w:tabs>
      <w:spacing w:after="240"/>
      <w:outlineLvl w:val="4"/>
    </w:pPr>
  </w:style>
  <w:style w:type="paragraph" w:styleId="Heading6">
    <w:name w:val="heading 6"/>
    <w:basedOn w:val="Heading5"/>
    <w:uiPriority w:val="9"/>
    <w:qFormat/>
    <w:rsid w:val="00A94974"/>
    <w:pPr>
      <w:numPr>
        <w:ilvl w:val="5"/>
      </w:numPr>
      <w:tabs>
        <w:tab w:val="clear" w:pos="2880"/>
      </w:tabs>
      <w:outlineLvl w:val="5"/>
    </w:pPr>
  </w:style>
  <w:style w:type="paragraph" w:styleId="Heading7">
    <w:name w:val="heading 7"/>
    <w:basedOn w:val="Heading6"/>
    <w:uiPriority w:val="9"/>
    <w:semiHidden/>
    <w:qFormat/>
    <w:rsid w:val="00A94974"/>
    <w:pPr>
      <w:numPr>
        <w:ilvl w:val="0"/>
        <w:numId w:val="0"/>
      </w:numPr>
      <w:outlineLvl w:val="6"/>
    </w:pPr>
  </w:style>
  <w:style w:type="paragraph" w:styleId="Heading8">
    <w:name w:val="heading 8"/>
    <w:basedOn w:val="Normal"/>
    <w:next w:val="Normal"/>
    <w:uiPriority w:val="9"/>
    <w:semiHidden/>
    <w:qFormat/>
    <w:rsid w:val="00A94974"/>
    <w:pPr>
      <w:keepNext/>
      <w:spacing w:after="240"/>
      <w:outlineLvl w:val="7"/>
    </w:pPr>
  </w:style>
  <w:style w:type="paragraph" w:styleId="Heading9">
    <w:name w:val="heading 9"/>
    <w:basedOn w:val="Heading8"/>
    <w:next w:val="Normal"/>
    <w:uiPriority w:val="9"/>
    <w:semiHidden/>
    <w:qFormat/>
    <w:rsid w:val="00A949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A94974"/>
    <w:pPr>
      <w:ind w:left="1152" w:right="1152"/>
    </w:pPr>
    <w:rPr>
      <w:rFonts w:ascii="Calibri" w:hAnsi="Calibri"/>
      <w:i/>
      <w:iCs/>
    </w:rPr>
  </w:style>
  <w:style w:type="paragraph" w:customStyle="1" w:styleId="BodyText1">
    <w:name w:val="Body Text 1"/>
    <w:basedOn w:val="Normal"/>
    <w:uiPriority w:val="19"/>
    <w:qFormat/>
    <w:rsid w:val="00A94974"/>
    <w:pPr>
      <w:spacing w:after="240"/>
    </w:pPr>
  </w:style>
  <w:style w:type="paragraph" w:styleId="BodyText2">
    <w:name w:val="Body Text 2"/>
    <w:basedOn w:val="Normal"/>
    <w:uiPriority w:val="19"/>
    <w:qFormat/>
    <w:rsid w:val="00A94974"/>
    <w:pPr>
      <w:spacing w:after="240"/>
      <w:ind w:left="862"/>
    </w:pPr>
  </w:style>
  <w:style w:type="paragraph" w:styleId="BodyText3">
    <w:name w:val="Body Text 3"/>
    <w:basedOn w:val="Normal"/>
    <w:uiPriority w:val="19"/>
    <w:qFormat/>
    <w:rsid w:val="00A94974"/>
    <w:pPr>
      <w:spacing w:after="240"/>
      <w:ind w:left="1729"/>
    </w:pPr>
    <w:rPr>
      <w:szCs w:val="16"/>
    </w:rPr>
  </w:style>
  <w:style w:type="paragraph" w:customStyle="1" w:styleId="BodyText4">
    <w:name w:val="Body Text 4"/>
    <w:basedOn w:val="Normal"/>
    <w:uiPriority w:val="19"/>
    <w:qFormat/>
    <w:rsid w:val="00A94974"/>
    <w:pPr>
      <w:spacing w:after="240"/>
      <w:ind w:left="2302"/>
    </w:pPr>
  </w:style>
  <w:style w:type="paragraph" w:customStyle="1" w:styleId="BodyText5">
    <w:name w:val="Body Text 5"/>
    <w:basedOn w:val="Normal"/>
    <w:uiPriority w:val="19"/>
    <w:qFormat/>
    <w:rsid w:val="00A94974"/>
    <w:pPr>
      <w:spacing w:after="240"/>
      <w:ind w:left="2880"/>
    </w:pPr>
  </w:style>
  <w:style w:type="paragraph" w:customStyle="1" w:styleId="BodyText6">
    <w:name w:val="Body Text 6"/>
    <w:basedOn w:val="Normal"/>
    <w:uiPriority w:val="19"/>
    <w:qFormat/>
    <w:rsid w:val="00A94974"/>
    <w:pPr>
      <w:spacing w:after="240"/>
      <w:ind w:left="3459"/>
    </w:pPr>
  </w:style>
  <w:style w:type="paragraph" w:styleId="Caption">
    <w:name w:val="caption"/>
    <w:basedOn w:val="Normal"/>
    <w:next w:val="Normal"/>
    <w:uiPriority w:val="99"/>
    <w:semiHidden/>
    <w:qFormat/>
    <w:rsid w:val="00A94974"/>
    <w:pPr>
      <w:spacing w:after="200"/>
    </w:pPr>
    <w:rPr>
      <w:b/>
      <w:bCs/>
      <w:szCs w:val="18"/>
    </w:rPr>
  </w:style>
  <w:style w:type="paragraph" w:styleId="DocumentMap">
    <w:name w:val="Document Map"/>
    <w:basedOn w:val="Normal"/>
    <w:uiPriority w:val="99"/>
    <w:semiHidden/>
    <w:rsid w:val="00A94974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rsid w:val="00A94974"/>
    <w:pPr>
      <w:tabs>
        <w:tab w:val="center" w:pos="4479"/>
        <w:tab w:val="right" w:pos="9000"/>
      </w:tabs>
      <w:spacing w:line="240" w:lineRule="auto"/>
    </w:pPr>
    <w:rPr>
      <w:noProof/>
      <w:sz w:val="16"/>
    </w:rPr>
  </w:style>
  <w:style w:type="paragraph" w:styleId="Header">
    <w:name w:val="header"/>
    <w:basedOn w:val="Normal"/>
    <w:uiPriority w:val="99"/>
    <w:semiHidden/>
    <w:rsid w:val="00A94974"/>
    <w:pPr>
      <w:tabs>
        <w:tab w:val="center" w:pos="4153"/>
        <w:tab w:val="right" w:pos="8306"/>
      </w:tabs>
    </w:pPr>
  </w:style>
  <w:style w:type="paragraph" w:customStyle="1" w:styleId="ParagraphLevel1">
    <w:name w:val="Paragraph Level 1"/>
    <w:basedOn w:val="Normal"/>
    <w:uiPriority w:val="59"/>
    <w:qFormat/>
    <w:rsid w:val="00754CD1"/>
    <w:pPr>
      <w:numPr>
        <w:numId w:val="2"/>
      </w:numPr>
    </w:pPr>
  </w:style>
  <w:style w:type="paragraph" w:customStyle="1" w:styleId="ParagraphLevel2">
    <w:name w:val="Paragraph Level 2"/>
    <w:basedOn w:val="Normal"/>
    <w:uiPriority w:val="59"/>
    <w:qFormat/>
    <w:rsid w:val="00754CD1"/>
    <w:pPr>
      <w:numPr>
        <w:ilvl w:val="1"/>
        <w:numId w:val="2"/>
      </w:numPr>
    </w:pPr>
  </w:style>
  <w:style w:type="paragraph" w:customStyle="1" w:styleId="ParagraphLevel3">
    <w:name w:val="Paragraph Level 3"/>
    <w:basedOn w:val="Normal"/>
    <w:uiPriority w:val="59"/>
    <w:qFormat/>
    <w:rsid w:val="00754CD1"/>
    <w:pPr>
      <w:numPr>
        <w:ilvl w:val="2"/>
        <w:numId w:val="2"/>
      </w:numPr>
      <w:outlineLvl w:val="0"/>
    </w:pPr>
  </w:style>
  <w:style w:type="paragraph" w:customStyle="1" w:styleId="Parties">
    <w:name w:val="Parties"/>
    <w:basedOn w:val="Normal"/>
    <w:uiPriority w:val="29"/>
    <w:qFormat/>
    <w:rsid w:val="00A94974"/>
    <w:pPr>
      <w:numPr>
        <w:numId w:val="3"/>
      </w:numPr>
      <w:spacing w:after="240"/>
    </w:pPr>
  </w:style>
  <w:style w:type="paragraph" w:customStyle="1" w:styleId="Recitals">
    <w:name w:val="Recitals"/>
    <w:basedOn w:val="Normal"/>
    <w:uiPriority w:val="29"/>
    <w:qFormat/>
    <w:rsid w:val="00A94974"/>
    <w:pPr>
      <w:numPr>
        <w:numId w:val="4"/>
      </w:numPr>
      <w:spacing w:after="240"/>
    </w:pPr>
  </w:style>
  <w:style w:type="paragraph" w:customStyle="1" w:styleId="SchHeading1">
    <w:name w:val="Sch Heading 1"/>
    <w:basedOn w:val="Normal"/>
    <w:next w:val="BodyText2"/>
    <w:uiPriority w:val="39"/>
    <w:qFormat/>
    <w:rsid w:val="00A94974"/>
    <w:pPr>
      <w:numPr>
        <w:ilvl w:val="2"/>
        <w:numId w:val="5"/>
      </w:numPr>
      <w:spacing w:after="240"/>
    </w:pPr>
  </w:style>
  <w:style w:type="paragraph" w:customStyle="1" w:styleId="SchHeading2">
    <w:name w:val="Sch Heading 2"/>
    <w:basedOn w:val="Normal"/>
    <w:next w:val="BodyText2"/>
    <w:uiPriority w:val="39"/>
    <w:qFormat/>
    <w:rsid w:val="00A94974"/>
    <w:pPr>
      <w:numPr>
        <w:ilvl w:val="3"/>
        <w:numId w:val="5"/>
      </w:numPr>
      <w:spacing w:after="240"/>
    </w:pPr>
  </w:style>
  <w:style w:type="paragraph" w:customStyle="1" w:styleId="SchHeading3">
    <w:name w:val="Sch Heading 3"/>
    <w:basedOn w:val="Normal"/>
    <w:next w:val="BodyText3"/>
    <w:uiPriority w:val="39"/>
    <w:qFormat/>
    <w:rsid w:val="00A94974"/>
    <w:pPr>
      <w:numPr>
        <w:ilvl w:val="4"/>
        <w:numId w:val="5"/>
      </w:numPr>
      <w:spacing w:after="240"/>
    </w:pPr>
  </w:style>
  <w:style w:type="paragraph" w:customStyle="1" w:styleId="SchHeading4">
    <w:name w:val="Sch Heading 4"/>
    <w:basedOn w:val="Normal"/>
    <w:next w:val="BodyText4"/>
    <w:uiPriority w:val="39"/>
    <w:qFormat/>
    <w:rsid w:val="00A94974"/>
    <w:pPr>
      <w:numPr>
        <w:ilvl w:val="5"/>
        <w:numId w:val="5"/>
      </w:numPr>
      <w:spacing w:after="240"/>
    </w:pPr>
  </w:style>
  <w:style w:type="paragraph" w:customStyle="1" w:styleId="SchHeading5">
    <w:name w:val="Sch Heading 5"/>
    <w:basedOn w:val="Normal"/>
    <w:next w:val="BodyText5"/>
    <w:uiPriority w:val="39"/>
    <w:qFormat/>
    <w:rsid w:val="00A94974"/>
    <w:pPr>
      <w:numPr>
        <w:ilvl w:val="6"/>
        <w:numId w:val="5"/>
      </w:numPr>
      <w:spacing w:after="240"/>
    </w:pPr>
  </w:style>
  <w:style w:type="paragraph" w:customStyle="1" w:styleId="SchHeading6">
    <w:name w:val="Sch Heading 6"/>
    <w:basedOn w:val="Normal"/>
    <w:next w:val="BodyText6"/>
    <w:uiPriority w:val="39"/>
    <w:qFormat/>
    <w:rsid w:val="00A94974"/>
    <w:pPr>
      <w:numPr>
        <w:ilvl w:val="7"/>
        <w:numId w:val="5"/>
      </w:numPr>
      <w:spacing w:after="240"/>
    </w:pPr>
  </w:style>
  <w:style w:type="paragraph" w:customStyle="1" w:styleId="ScheduleHeadingSeveral">
    <w:name w:val="Schedule Heading (Several)"/>
    <w:basedOn w:val="Normal"/>
    <w:next w:val="Normal"/>
    <w:uiPriority w:val="29"/>
    <w:qFormat/>
    <w:rsid w:val="00A94974"/>
    <w:pPr>
      <w:pageBreakBefore/>
      <w:numPr>
        <w:numId w:val="5"/>
      </w:numPr>
      <w:spacing w:after="240"/>
      <w:jc w:val="center"/>
      <w:outlineLvl w:val="0"/>
    </w:pPr>
    <w:rPr>
      <w:b/>
      <w:caps/>
    </w:rPr>
  </w:style>
  <w:style w:type="paragraph" w:customStyle="1" w:styleId="SchSubHeadingSeveral">
    <w:name w:val="Sch Sub Heading (Several)"/>
    <w:basedOn w:val="ScheduleHeadingSeveral"/>
    <w:next w:val="SchHeading1"/>
    <w:uiPriority w:val="34"/>
    <w:qFormat/>
    <w:rsid w:val="00A94974"/>
    <w:pPr>
      <w:pageBreakBefore w:val="0"/>
      <w:numPr>
        <w:ilvl w:val="1"/>
      </w:numPr>
      <w:ind w:left="788" w:hanging="431"/>
    </w:pPr>
    <w:rPr>
      <w:caps w:val="0"/>
    </w:rPr>
  </w:style>
  <w:style w:type="paragraph" w:customStyle="1" w:styleId="ScheduleHeadingSingular">
    <w:name w:val="Schedule Heading (Singular)"/>
    <w:basedOn w:val="Normal"/>
    <w:next w:val="Normal"/>
    <w:uiPriority w:val="29"/>
    <w:qFormat/>
    <w:rsid w:val="00A94974"/>
    <w:pPr>
      <w:pageBreakBefore/>
      <w:numPr>
        <w:numId w:val="6"/>
      </w:numPr>
      <w:spacing w:after="240"/>
      <w:jc w:val="center"/>
      <w:outlineLvl w:val="0"/>
    </w:pPr>
    <w:rPr>
      <w:b/>
      <w:caps/>
    </w:rPr>
  </w:style>
  <w:style w:type="paragraph" w:customStyle="1" w:styleId="SchSubHeadingSingular">
    <w:name w:val="Sch Sub Heading (Singular)"/>
    <w:basedOn w:val="ScheduleHeadingSingular"/>
    <w:next w:val="SchHeading1"/>
    <w:uiPriority w:val="34"/>
    <w:qFormat/>
    <w:rsid w:val="00A94974"/>
    <w:pPr>
      <w:pageBreakBefore w:val="0"/>
      <w:numPr>
        <w:ilvl w:val="1"/>
      </w:numPr>
    </w:pPr>
    <w:rPr>
      <w:caps w:val="0"/>
    </w:rPr>
  </w:style>
  <w:style w:type="paragraph" w:customStyle="1" w:styleId="Table">
    <w:name w:val="Table"/>
    <w:basedOn w:val="Normal"/>
    <w:uiPriority w:val="49"/>
    <w:qFormat/>
    <w:rsid w:val="00A94974"/>
    <w:pPr>
      <w:spacing w:before="120" w:after="120"/>
    </w:pPr>
  </w:style>
  <w:style w:type="paragraph" w:styleId="Title">
    <w:name w:val="Title"/>
    <w:basedOn w:val="Normal"/>
    <w:next w:val="Normal"/>
    <w:uiPriority w:val="89"/>
    <w:qFormat/>
    <w:rsid w:val="00A94974"/>
    <w:pPr>
      <w:spacing w:after="240"/>
      <w:jc w:val="center"/>
    </w:pPr>
    <w:rPr>
      <w:b/>
      <w:caps/>
      <w:szCs w:val="52"/>
    </w:rPr>
  </w:style>
  <w:style w:type="paragraph" w:styleId="TOCHeading">
    <w:name w:val="TOC Heading"/>
    <w:basedOn w:val="Heading1"/>
    <w:next w:val="Normal"/>
    <w:uiPriority w:val="99"/>
    <w:semiHidden/>
    <w:qFormat/>
    <w:rsid w:val="00A94974"/>
    <w:pPr>
      <w:keepLines/>
      <w:numPr>
        <w:numId w:val="0"/>
      </w:numPr>
      <w:spacing w:before="240" w:after="60"/>
      <w:jc w:val="center"/>
      <w:outlineLvl w:val="9"/>
    </w:pPr>
    <w:rPr>
      <w:bCs/>
      <w:sz w:val="32"/>
      <w:szCs w:val="28"/>
    </w:rPr>
  </w:style>
  <w:style w:type="paragraph" w:styleId="BalloonText">
    <w:name w:val="Balloon Text"/>
    <w:basedOn w:val="Normal"/>
    <w:uiPriority w:val="99"/>
    <w:semiHidden/>
    <w:rsid w:val="00A949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49"/>
    <w:qFormat/>
    <w:rsid w:val="00A94974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49"/>
    <w:qFormat/>
    <w:rsid w:val="00A94974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49"/>
    <w:qFormat/>
    <w:rsid w:val="00A94974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49"/>
    <w:qFormat/>
    <w:rsid w:val="00A94974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49"/>
    <w:qFormat/>
    <w:rsid w:val="00A94974"/>
    <w:pPr>
      <w:numPr>
        <w:ilvl w:val="4"/>
        <w:numId w:val="7"/>
      </w:numPr>
      <w:spacing w:after="240"/>
    </w:pPr>
  </w:style>
  <w:style w:type="numbering" w:customStyle="1" w:styleId="ListBullets">
    <w:name w:val="ListBullets"/>
    <w:semiHidden/>
    <w:rsid w:val="00A94974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99"/>
    <w:semiHidden/>
    <w:rsid w:val="00A94974"/>
    <w:pPr>
      <w:tabs>
        <w:tab w:val="left" w:pos="879"/>
        <w:tab w:val="right" w:pos="8998"/>
      </w:tabs>
    </w:pPr>
  </w:style>
  <w:style w:type="paragraph" w:styleId="TOC2">
    <w:name w:val="toc 2"/>
    <w:basedOn w:val="Normal"/>
    <w:next w:val="Normal"/>
    <w:autoRedefine/>
    <w:uiPriority w:val="99"/>
    <w:semiHidden/>
    <w:rsid w:val="00A94974"/>
    <w:pPr>
      <w:tabs>
        <w:tab w:val="left" w:pos="1100"/>
        <w:tab w:val="right" w:pos="8998"/>
      </w:tabs>
      <w:ind w:left="221"/>
    </w:pPr>
  </w:style>
  <w:style w:type="paragraph" w:styleId="TOC3">
    <w:name w:val="toc 3"/>
    <w:basedOn w:val="Normal"/>
    <w:next w:val="Normal"/>
    <w:autoRedefine/>
    <w:uiPriority w:val="99"/>
    <w:semiHidden/>
    <w:rsid w:val="00A94974"/>
    <w:pPr>
      <w:tabs>
        <w:tab w:val="left" w:pos="1321"/>
        <w:tab w:val="right" w:pos="8998"/>
      </w:tabs>
      <w:ind w:left="442"/>
    </w:pPr>
  </w:style>
  <w:style w:type="paragraph" w:styleId="TOC4">
    <w:name w:val="toc 4"/>
    <w:basedOn w:val="Normal"/>
    <w:next w:val="Normal"/>
    <w:autoRedefine/>
    <w:uiPriority w:val="99"/>
    <w:semiHidden/>
    <w:rsid w:val="00A94974"/>
    <w:pPr>
      <w:tabs>
        <w:tab w:val="left" w:pos="1537"/>
        <w:tab w:val="right" w:pos="8998"/>
      </w:tabs>
      <w:ind w:left="658"/>
    </w:pPr>
  </w:style>
  <w:style w:type="paragraph" w:styleId="TOC5">
    <w:name w:val="toc 5"/>
    <w:basedOn w:val="Normal"/>
    <w:next w:val="Normal"/>
    <w:autoRedefine/>
    <w:uiPriority w:val="99"/>
    <w:semiHidden/>
    <w:rsid w:val="00A94974"/>
    <w:pPr>
      <w:tabs>
        <w:tab w:val="left" w:pos="1758"/>
        <w:tab w:val="right" w:pos="8998"/>
      </w:tabs>
      <w:ind w:left="879"/>
    </w:pPr>
  </w:style>
  <w:style w:type="paragraph" w:styleId="TOC6">
    <w:name w:val="toc 6"/>
    <w:basedOn w:val="Normal"/>
    <w:next w:val="Normal"/>
    <w:autoRedefine/>
    <w:uiPriority w:val="99"/>
    <w:semiHidden/>
    <w:rsid w:val="00A94974"/>
    <w:pPr>
      <w:tabs>
        <w:tab w:val="left" w:pos="1979"/>
        <w:tab w:val="right" w:pos="8998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94974"/>
    <w:pPr>
      <w:ind w:left="1321"/>
    </w:pPr>
  </w:style>
  <w:style w:type="paragraph" w:styleId="TOC8">
    <w:name w:val="toc 8"/>
    <w:basedOn w:val="Normal"/>
    <w:next w:val="Normal"/>
    <w:autoRedefine/>
    <w:uiPriority w:val="99"/>
    <w:semiHidden/>
    <w:rsid w:val="00A94974"/>
    <w:pPr>
      <w:ind w:left="1542"/>
    </w:pPr>
  </w:style>
  <w:style w:type="paragraph" w:styleId="TOC9">
    <w:name w:val="toc 9"/>
    <w:basedOn w:val="Normal"/>
    <w:next w:val="Normal"/>
    <w:autoRedefine/>
    <w:uiPriority w:val="99"/>
    <w:semiHidden/>
    <w:rsid w:val="00A94974"/>
    <w:pPr>
      <w:ind w:left="1758"/>
    </w:pPr>
  </w:style>
  <w:style w:type="numbering" w:styleId="111111">
    <w:name w:val="Outline List 2"/>
    <w:basedOn w:val="NoList"/>
    <w:semiHidden/>
    <w:rsid w:val="00A94974"/>
    <w:pPr>
      <w:numPr>
        <w:numId w:val="8"/>
      </w:numPr>
    </w:pPr>
  </w:style>
  <w:style w:type="numbering" w:styleId="1ai">
    <w:name w:val="Outline List 1"/>
    <w:basedOn w:val="NoList"/>
    <w:semiHidden/>
    <w:rsid w:val="00A94974"/>
    <w:pPr>
      <w:numPr>
        <w:numId w:val="9"/>
      </w:numPr>
    </w:pPr>
  </w:style>
  <w:style w:type="numbering" w:styleId="ArticleSection">
    <w:name w:val="Outline List 3"/>
    <w:basedOn w:val="NoList"/>
    <w:semiHidden/>
    <w:rsid w:val="00A94974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rsid w:val="00A94974"/>
  </w:style>
  <w:style w:type="paragraph" w:styleId="BodyText">
    <w:name w:val="Body Text"/>
    <w:basedOn w:val="Normal"/>
    <w:link w:val="BodyTextChar"/>
    <w:uiPriority w:val="19"/>
    <w:semiHidden/>
    <w:rsid w:val="00A94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sid w:val="00A94974"/>
  </w:style>
  <w:style w:type="paragraph" w:styleId="BodyTextFirstIndent">
    <w:name w:val="Body Text First Indent"/>
    <w:basedOn w:val="BodyText"/>
    <w:link w:val="BodyTextFirstIndentChar"/>
    <w:uiPriority w:val="19"/>
    <w:semiHidden/>
    <w:rsid w:val="00A949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A94974"/>
  </w:style>
  <w:style w:type="paragraph" w:styleId="BodyTextIndent">
    <w:name w:val="Body Text Indent"/>
    <w:basedOn w:val="Normal"/>
    <w:link w:val="BodyTextIndentChar"/>
    <w:uiPriority w:val="19"/>
    <w:semiHidden/>
    <w:rsid w:val="00A949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A94974"/>
  </w:style>
  <w:style w:type="paragraph" w:styleId="BodyTextFirstIndent2">
    <w:name w:val="Body Text First Indent 2"/>
    <w:basedOn w:val="BodyTextIndent"/>
    <w:link w:val="BodyTextFirstIndent2Char"/>
    <w:uiPriority w:val="19"/>
    <w:semiHidden/>
    <w:rsid w:val="00A949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A94974"/>
  </w:style>
  <w:style w:type="paragraph" w:styleId="BodyTextIndent2">
    <w:name w:val="Body Text Indent 2"/>
    <w:basedOn w:val="Normal"/>
    <w:link w:val="BodyTextIndent2Char"/>
    <w:uiPriority w:val="19"/>
    <w:semiHidden/>
    <w:rsid w:val="00A949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A94974"/>
  </w:style>
  <w:style w:type="paragraph" w:styleId="BodyTextIndent3">
    <w:name w:val="Body Text Indent 3"/>
    <w:basedOn w:val="Normal"/>
    <w:link w:val="BodyTextIndent3Char"/>
    <w:uiPriority w:val="19"/>
    <w:semiHidden/>
    <w:rsid w:val="00A949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A94974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A94974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A949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4974"/>
  </w:style>
  <w:style w:type="table" w:styleId="ColorfulGrid">
    <w:name w:val="Colorful Grid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9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9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974"/>
    <w:rPr>
      <w:b/>
      <w:bCs/>
      <w:sz w:val="20"/>
      <w:szCs w:val="20"/>
    </w:rPr>
  </w:style>
  <w:style w:type="table" w:styleId="DarkList">
    <w:name w:val="Dark List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94974"/>
  </w:style>
  <w:style w:type="character" w:customStyle="1" w:styleId="DateChar">
    <w:name w:val="Date Char"/>
    <w:basedOn w:val="DefaultParagraphFont"/>
    <w:link w:val="Date"/>
    <w:uiPriority w:val="99"/>
    <w:semiHidden/>
    <w:rsid w:val="00A94974"/>
  </w:style>
  <w:style w:type="paragraph" w:styleId="E-mailSignature">
    <w:name w:val="E-mail Signature"/>
    <w:basedOn w:val="Normal"/>
    <w:link w:val="E-mailSignatureChar"/>
    <w:uiPriority w:val="99"/>
    <w:semiHidden/>
    <w:rsid w:val="00A949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4974"/>
  </w:style>
  <w:style w:type="character" w:styleId="Emphasis">
    <w:name w:val="Emphasis"/>
    <w:basedOn w:val="DefaultParagraphFont"/>
    <w:uiPriority w:val="99"/>
    <w:semiHidden/>
    <w:qFormat/>
    <w:rsid w:val="00A9497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949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94974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974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rsid w:val="00A949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94974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A9497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A949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4974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974"/>
    <w:rPr>
      <w:sz w:val="16"/>
      <w:szCs w:val="20"/>
    </w:rPr>
  </w:style>
  <w:style w:type="character" w:styleId="HTMLAcronym">
    <w:name w:val="HTML Acronym"/>
    <w:basedOn w:val="DefaultParagraphFont"/>
    <w:uiPriority w:val="99"/>
    <w:semiHidden/>
    <w:rsid w:val="00A94974"/>
  </w:style>
  <w:style w:type="paragraph" w:styleId="HTMLAddress">
    <w:name w:val="HTML Address"/>
    <w:basedOn w:val="Normal"/>
    <w:link w:val="HTMLAddressChar"/>
    <w:uiPriority w:val="99"/>
    <w:semiHidden/>
    <w:rsid w:val="00A949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4974"/>
    <w:rPr>
      <w:i/>
      <w:iCs/>
    </w:rPr>
  </w:style>
  <w:style w:type="character" w:styleId="HTMLCite">
    <w:name w:val="HTML Cite"/>
    <w:basedOn w:val="DefaultParagraphFont"/>
    <w:uiPriority w:val="99"/>
    <w:semiHidden/>
    <w:rsid w:val="00A94974"/>
    <w:rPr>
      <w:i/>
      <w:iCs/>
    </w:rPr>
  </w:style>
  <w:style w:type="character" w:styleId="HTMLCode">
    <w:name w:val="HTML Code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9497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94974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9497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94974"/>
    <w:rPr>
      <w:i/>
      <w:iCs/>
    </w:rPr>
  </w:style>
  <w:style w:type="character" w:styleId="Hyperlink">
    <w:name w:val="Hyperlink"/>
    <w:basedOn w:val="DefaultParagraphFont"/>
    <w:uiPriority w:val="99"/>
    <w:semiHidden/>
    <w:rsid w:val="00A9497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9497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9497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9497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9497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9497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9497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9497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9497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9497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949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9497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94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9497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A9497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semiHidden/>
    <w:rsid w:val="00A949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semiHidden/>
    <w:rsid w:val="00A949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semiHidden/>
    <w:rsid w:val="00A949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semiHidden/>
    <w:rsid w:val="00A949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semiHidden/>
    <w:rsid w:val="00A949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semiHidden/>
    <w:rsid w:val="00A949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semiHidden/>
    <w:rsid w:val="00A949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94974"/>
  </w:style>
  <w:style w:type="paragraph" w:styleId="List">
    <w:name w:val="List"/>
    <w:basedOn w:val="Normal"/>
    <w:uiPriority w:val="99"/>
    <w:semiHidden/>
    <w:rsid w:val="00A949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949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949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949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949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A949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949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949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949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949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949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rsid w:val="00A949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A9497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A949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A9497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A9497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9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4974"/>
    <w:rPr>
      <w:rFonts w:ascii="Consolas" w:hAnsi="Consolas" w:cs="Consolas"/>
    </w:rPr>
  </w:style>
  <w:style w:type="table" w:styleId="MediumGrid1">
    <w:name w:val="Medium Grid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94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49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rsid w:val="00A9497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A949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949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949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4974"/>
  </w:style>
  <w:style w:type="character" w:styleId="PageNumber">
    <w:name w:val="page number"/>
    <w:basedOn w:val="DefaultParagraphFont"/>
    <w:uiPriority w:val="99"/>
    <w:semiHidden/>
    <w:rsid w:val="00A94974"/>
  </w:style>
  <w:style w:type="character" w:styleId="PlaceholderText">
    <w:name w:val="Placeholder Text"/>
    <w:basedOn w:val="DefaultParagraphFont"/>
    <w:uiPriority w:val="99"/>
    <w:semiHidden/>
    <w:rsid w:val="00A949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949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97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A949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9497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949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4974"/>
  </w:style>
  <w:style w:type="paragraph" w:styleId="Signature">
    <w:name w:val="Signature"/>
    <w:basedOn w:val="Normal"/>
    <w:link w:val="SignatureChar"/>
    <w:uiPriority w:val="99"/>
    <w:semiHidden/>
    <w:rsid w:val="00A949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4974"/>
  </w:style>
  <w:style w:type="character" w:styleId="Strong">
    <w:name w:val="Strong"/>
    <w:basedOn w:val="DefaultParagraphFont"/>
    <w:uiPriority w:val="99"/>
    <w:semiHidden/>
    <w:qFormat/>
    <w:rsid w:val="00A9497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94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94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A9497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A9497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A949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49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49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49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49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949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49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49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49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49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49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49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49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49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49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49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49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49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49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49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49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49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49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49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94974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A94974"/>
  </w:style>
  <w:style w:type="table" w:styleId="TableProfessional">
    <w:name w:val="Table Professional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49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49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49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49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49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49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49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94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nclosures">
    <w:name w:val="Enclosures"/>
    <w:basedOn w:val="Normal"/>
    <w:uiPriority w:val="99"/>
    <w:rsid w:val="00A94974"/>
    <w:rPr>
      <w:sz w:val="16"/>
      <w:szCs w:val="16"/>
    </w:rPr>
  </w:style>
  <w:style w:type="paragraph" w:customStyle="1" w:styleId="Definitions1">
    <w:name w:val="Definitions 1"/>
    <w:basedOn w:val="Normal"/>
    <w:uiPriority w:val="89"/>
    <w:qFormat/>
    <w:rsid w:val="00A94974"/>
    <w:pPr>
      <w:numPr>
        <w:numId w:val="16"/>
      </w:numPr>
      <w:spacing w:after="240"/>
    </w:pPr>
  </w:style>
  <w:style w:type="paragraph" w:customStyle="1" w:styleId="Definitions2">
    <w:name w:val="Definitions 2"/>
    <w:basedOn w:val="Normal"/>
    <w:uiPriority w:val="89"/>
    <w:qFormat/>
    <w:rsid w:val="00A94974"/>
    <w:pPr>
      <w:numPr>
        <w:ilvl w:val="1"/>
        <w:numId w:val="16"/>
      </w:numPr>
      <w:spacing w:after="240"/>
    </w:pPr>
  </w:style>
  <w:style w:type="table" w:customStyle="1" w:styleId="TSPDefinitions">
    <w:name w:val="TSP Definitions"/>
    <w:basedOn w:val="TableNormal"/>
    <w:uiPriority w:val="99"/>
    <w:rsid w:val="00A94974"/>
    <w:pPr>
      <w:spacing w:line="240" w:lineRule="auto"/>
      <w:jc w:val="left"/>
    </w:pPr>
    <w:tblPr>
      <w:tblInd w:w="862" w:type="dxa"/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AA5B0A"/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AB17-1C6D-41A9-8010-5C49E3F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3B0EFD95.dotm</Template>
  <TotalTime>0</TotalTime>
  <Pages>2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2018-05-23T19:42:00Z</dcterms:created>
  <dcterms:modified xsi:type="dcterms:W3CDTF">2018-05-23T19:42:00Z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UFAAPw6bUgrQkNHIxCFY17jKI20GYtFyHr2EiG9c/OZYoKJmv0TXns9mdOqdWfuJpRp4OVkhV06lxvry
QafrMv0tzXgbGa5nmairWCngU/5NF6ube+mwUJsZ8jeTLVGUH2sTEx2GnIN6Xt/yQafrMv0tzXgb
Ga5nmairWCngU/5NF6ube+mwUJsZ8sUrfeMPjtSNYZbj4VpBwIHnjDHqQ/C7fDWcF7aR5N/6WU6h
RrixzXj1TGtT7todK</vt:lpwstr>
  </property>
  <property fmtid="{D5CDD505-2E9C-101B-9397-08002B2CF9AE}" pid="3" name="MAIL_MSG_ID2">
    <vt:lpwstr>vIfBA5biOggtdLN/bVR9AXXp4mvKBecdh3GR5pX7HX5ikxwK7nUKPXtnaTM
RDgmRNGD8Nyh9lNWIPyyoVLrAyM=</vt:lpwstr>
  </property>
  <property fmtid="{D5CDD505-2E9C-101B-9397-08002B2CF9AE}" pid="4" name="RESPONSE_SENDER_NAME">
    <vt:lpwstr>sAAAE34RQVAK31kZp/O9FsMh2erzWgU5i6LB9/ctMvgg7DA=</vt:lpwstr>
  </property>
  <property fmtid="{D5CDD505-2E9C-101B-9397-08002B2CF9AE}" pid="5" name="EMAIL_OWNER_ADDRESS">
    <vt:lpwstr>4AAA6DouqOs9baEOJanme/W12x5vhpcFKVpQmurF0+KVWbG0oghSCkFE5A==</vt:lpwstr>
  </property>
  <property fmtid="{D5CDD505-2E9C-101B-9397-08002B2CF9AE}" pid="6" name="iManDocRef">
    <vt:lpwstr>LIVE 8929484-1</vt:lpwstr>
  </property>
</Properties>
</file>